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B7" w:rsidRDefault="007706B7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6F39E7" w:rsidRPr="006F39E7" w:rsidRDefault="006F39E7" w:rsidP="006F39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39E7">
        <w:rPr>
          <w:rFonts w:ascii="Times New Roman" w:hAnsi="Times New Roman" w:cs="Times New Roman"/>
          <w:sz w:val="28"/>
          <w:szCs w:val="28"/>
        </w:rPr>
        <w:t>Администрация сельского поселения Кирилловский сельсовет</w:t>
      </w:r>
    </w:p>
    <w:p w:rsidR="006F39E7" w:rsidRPr="006F39E7" w:rsidRDefault="006F39E7" w:rsidP="006F39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39E7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6F39E7" w:rsidRPr="006F39E7" w:rsidRDefault="006F39E7" w:rsidP="006F39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39E7" w:rsidRPr="006F39E7" w:rsidRDefault="006F39E7" w:rsidP="006F39E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F39E7" w:rsidRPr="006F39E7" w:rsidRDefault="006F39E7" w:rsidP="006F39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39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39E7" w:rsidRPr="006F39E7" w:rsidRDefault="006F39E7" w:rsidP="006F39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39E7" w:rsidRPr="006F39E7" w:rsidRDefault="006F39E7" w:rsidP="006F39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E7" w:rsidRPr="006F39E7" w:rsidRDefault="006F39E7" w:rsidP="006F39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F39E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22 марта</w:t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 xml:space="preserve">  2019 года  </w:t>
      </w:r>
    </w:p>
    <w:p w:rsidR="006F39E7" w:rsidRPr="006F39E7" w:rsidRDefault="006F39E7" w:rsidP="006F39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92108A" w:rsidRPr="0092108A" w:rsidRDefault="0092108A" w:rsidP="006F39E7">
      <w:pPr>
        <w:ind w:firstLine="0"/>
      </w:pPr>
    </w:p>
    <w:p w:rsidR="0092108A" w:rsidRPr="0092108A" w:rsidRDefault="0092108A" w:rsidP="0092108A">
      <w:pPr>
        <w:rPr>
          <w:sz w:val="28"/>
          <w:szCs w:val="28"/>
        </w:rPr>
      </w:pPr>
    </w:p>
    <w:p w:rsidR="006574BE" w:rsidRDefault="003A43B1" w:rsidP="0092108A">
      <w:pPr>
        <w:pStyle w:val="1"/>
        <w:rPr>
          <w:rFonts w:ascii="Times New Roman" w:hAnsi="Times New Roman" w:cs="Times New Roman"/>
          <w:sz w:val="28"/>
          <w:szCs w:val="28"/>
        </w:rPr>
      </w:pPr>
      <w:r w:rsidRPr="0092108A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386E9E" w:rsidRPr="0092108A"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Pr="0092108A">
        <w:rPr>
          <w:rFonts w:ascii="Times New Roman" w:hAnsi="Times New Roman" w:cs="Times New Roman"/>
          <w:sz w:val="28"/>
          <w:szCs w:val="28"/>
        </w:rPr>
        <w:t>муниципального района Уфимский  район Республики Башкортостан, свободного от прав третьих лиц</w:t>
      </w:r>
      <w:r w:rsidR="00940E32" w:rsidRPr="0092108A">
        <w:rPr>
          <w:rFonts w:ascii="Times New Roman" w:hAnsi="Times New Roman" w:cs="Times New Roman"/>
          <w:sz w:val="28"/>
          <w:szCs w:val="28"/>
        </w:rPr>
        <w:t>,</w:t>
      </w:r>
      <w:r w:rsidR="003101F7" w:rsidRPr="0092108A">
        <w:rPr>
          <w:rFonts w:ascii="Times New Roman" w:hAnsi="Times New Roman" w:cs="Times New Roman"/>
          <w:sz w:val="28"/>
          <w:szCs w:val="28"/>
        </w:rPr>
        <w:t xml:space="preserve">  </w:t>
      </w:r>
      <w:r w:rsidRPr="0092108A">
        <w:rPr>
          <w:rFonts w:ascii="Times New Roman" w:hAnsi="Times New Roman" w:cs="Times New Roman"/>
          <w:sz w:val="28"/>
          <w:szCs w:val="28"/>
        </w:rPr>
        <w:t>предназначенного для 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</w:t>
      </w:r>
      <w:r w:rsidR="0026731A" w:rsidRPr="0092108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bookmarkStart w:id="0" w:name="sub_143490816"/>
    </w:p>
    <w:p w:rsidR="0092108A" w:rsidRDefault="0092108A" w:rsidP="0092108A"/>
    <w:p w:rsidR="0092108A" w:rsidRPr="0092108A" w:rsidRDefault="0092108A" w:rsidP="0092108A"/>
    <w:p w:rsidR="00AC4B3E" w:rsidRPr="0092108A" w:rsidRDefault="003E3C11" w:rsidP="007706B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hyperlink r:id="rId9" w:history="1">
        <w:r w:rsidRPr="0092108A">
          <w:rPr>
            <w:rStyle w:val="a4"/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от 24.07.2007  N 209-ФЗ </w:t>
      </w:r>
      <w:r w:rsidR="00C61A01" w:rsidRPr="009210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C61A01" w:rsidRPr="009210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92108A">
          <w:rPr>
            <w:rStyle w:val="a4"/>
            <w:rFonts w:ascii="Times New Roman" w:hAnsi="Times New Roman"/>
            <w:color w:val="000000"/>
            <w:sz w:val="28"/>
            <w:szCs w:val="28"/>
          </w:rPr>
          <w:t>Постановления</w:t>
        </w:r>
      </w:hyperlink>
      <w:r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Башкортостан от 09</w:t>
      </w:r>
      <w:r w:rsidR="00B5227D" w:rsidRPr="0092108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>2008 </w:t>
      </w:r>
      <w:r w:rsidR="00B5227D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>N 437 </w:t>
      </w:r>
      <w:r w:rsidR="00215119" w:rsidRPr="009210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  <w:r w:rsidR="00215119" w:rsidRPr="009210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5F3B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sub_100"/>
      <w:bookmarkEnd w:id="0"/>
      <w:r w:rsidR="00917B9C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условий для развития малого и среднего  предпринимательства на территории 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Кирилловский сельсовет </w:t>
      </w:r>
      <w:r w:rsidR="003D66CB" w:rsidRPr="0092108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Уфимский район Республики Башкортостан</w:t>
      </w:r>
      <w:r w:rsidR="00917B9C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075A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Кирилловский сельсовет </w:t>
      </w:r>
      <w:r w:rsidR="00C0075A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Уфимский район Республики Башкортостан </w:t>
      </w:r>
      <w:r w:rsidR="00AC4B3E" w:rsidRPr="0092108A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3B1E4E" w:rsidRPr="0092108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AC4B3E" w:rsidRPr="009210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7B9C" w:rsidRPr="0092108A" w:rsidRDefault="003E3C11" w:rsidP="007706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08A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</w:t>
      </w:r>
      <w:r w:rsidR="00D6679A" w:rsidRPr="009210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17B9C" w:rsidRPr="009210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3C11" w:rsidRPr="0092108A" w:rsidRDefault="00917B9C" w:rsidP="007706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08A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1000" w:history="1">
        <w:proofErr w:type="gramStart"/>
        <w:r w:rsidR="003E3C11" w:rsidRPr="0092108A">
          <w:rPr>
            <w:rStyle w:val="a4"/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ведения, </w:t>
      </w:r>
      <w:r w:rsidR="00A0050E" w:rsidRPr="0092108A">
        <w:rPr>
          <w:rFonts w:ascii="Times New Roman" w:hAnsi="Times New Roman" w:cs="Times New Roman"/>
          <w:color w:val="000000"/>
          <w:sz w:val="28"/>
          <w:szCs w:val="28"/>
        </w:rPr>
        <w:t>ежегодного дополнения и</w:t>
      </w:r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перечня муниципального имущества 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Кирилловский сельсовет </w:t>
      </w:r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94ED5" w:rsidRPr="0092108A">
        <w:rPr>
          <w:rFonts w:ascii="Times New Roman" w:hAnsi="Times New Roman" w:cs="Times New Roman"/>
          <w:color w:val="000000"/>
          <w:sz w:val="28"/>
          <w:szCs w:val="28"/>
        </w:rPr>
        <w:t>Уфимский</w:t>
      </w:r>
      <w:r w:rsidR="00D6679A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</w:t>
      </w:r>
      <w:r w:rsidR="00DB1F24" w:rsidRPr="0092108A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лиц, предназначенного</w:t>
      </w:r>
      <w:r w:rsidR="00A0050E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для п</w:t>
      </w:r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>редоставления во владение и (или) в пользование</w:t>
      </w:r>
      <w:r w:rsidR="00A0050E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F24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на  долгосрочной основе </w:t>
      </w:r>
      <w:r w:rsidR="00A0050E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</w:t>
      </w:r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6679A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</w:t>
      </w:r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7B9C" w:rsidRPr="0092108A" w:rsidRDefault="00917B9C" w:rsidP="006574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08A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9467B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108A">
        <w:rPr>
          <w:rFonts w:ascii="Times New Roman" w:hAnsi="Times New Roman" w:cs="Times New Roman"/>
          <w:color w:val="000000"/>
          <w:sz w:val="28"/>
          <w:szCs w:val="28"/>
        </w:rPr>
        <w:t>Форму перечня</w:t>
      </w:r>
      <w:r w:rsidR="00D6679A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Кирилловский сельсовет </w:t>
      </w:r>
      <w:r w:rsidR="00D6679A" w:rsidRPr="0092108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Уфимский район Республики Башкортостан</w:t>
      </w:r>
      <w:r w:rsidR="00970A7C" w:rsidRPr="0092108A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</w:t>
      </w:r>
      <w:r w:rsidR="00D638A3" w:rsidRPr="009210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0E32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79A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предназначенного для </w:t>
      </w:r>
      <w:r w:rsidR="00D6679A" w:rsidRPr="00921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77F58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для </w:t>
      </w:r>
      <w:r w:rsidR="0099467B" w:rsidRPr="0092108A">
        <w:rPr>
          <w:rFonts w:ascii="Times New Roman" w:hAnsi="Times New Roman" w:cs="Times New Roman"/>
          <w:color w:val="000000"/>
          <w:sz w:val="28"/>
          <w:szCs w:val="28"/>
        </w:rPr>
        <w:t>опубликования в средствах массовой информации, а</w:t>
      </w:r>
      <w:proofErr w:type="gramEnd"/>
      <w:r w:rsidR="0099467B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также размещения в информационно-телекоммуникационной сети «Интернет»</w:t>
      </w:r>
      <w:r w:rsidR="00F459B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№2).</w:t>
      </w:r>
      <w:r w:rsidR="00BA56DD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43B1" w:rsidRPr="0092108A" w:rsidRDefault="00917B9C" w:rsidP="00F355CF">
      <w:pPr>
        <w:pStyle w:val="affffb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10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r w:rsidR="003A43B1" w:rsidRPr="0092108A">
        <w:rPr>
          <w:rFonts w:ascii="Times New Roman" w:hAnsi="Times New Roman"/>
          <w:sz w:val="28"/>
          <w:szCs w:val="28"/>
          <w:shd w:val="clear" w:color="auto" w:fill="FFFFFF"/>
        </w:rPr>
        <w:t>Виды</w:t>
      </w:r>
      <w:r w:rsidR="003A43B1" w:rsidRPr="0092108A">
        <w:rPr>
          <w:rFonts w:ascii="Times New Roman" w:hAnsi="Times New Roman"/>
          <w:sz w:val="28"/>
          <w:szCs w:val="28"/>
        </w:rPr>
        <w:t xml:space="preserve"> </w:t>
      </w:r>
      <w:r w:rsidR="003A43B1" w:rsidRPr="0092108A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имущества, предназначенного для включения в Перечень муниципального имущества </w:t>
      </w:r>
      <w:r w:rsidR="00386E9E" w:rsidRPr="0092108A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Кирилловский сельсовет </w:t>
      </w:r>
      <w:r w:rsidR="003A43B1" w:rsidRPr="0092108A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Уфимский  район Республики Башкортостан, свободного от прав третьих лиц, предназначенного для  предоставления во владение</w:t>
      </w:r>
      <w:r w:rsidR="003A43B1" w:rsidRPr="0092108A">
        <w:rPr>
          <w:rFonts w:ascii="Times New Roman" w:hAnsi="Times New Roman"/>
          <w:sz w:val="28"/>
          <w:szCs w:val="28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№3);</w:t>
      </w:r>
    </w:p>
    <w:p w:rsidR="00917B9C" w:rsidRPr="0092108A" w:rsidRDefault="00917B9C" w:rsidP="00F355C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210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Определить</w:t>
      </w:r>
      <w:r w:rsidR="00D90BA4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3A43B1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</w:t>
      </w:r>
      <w:r w:rsidR="00D90BA4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A43B1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Кирилловский сельсовет </w:t>
      </w:r>
      <w:r w:rsidR="003A43B1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Уфимский район Республики Башкортостан </w:t>
      </w:r>
      <w:r w:rsidR="00D90BA4" w:rsidRPr="0092108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полномоченным органом </w:t>
      </w:r>
      <w:proofErr w:type="gramStart"/>
      <w:r w:rsidRPr="0092108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210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6478" w:rsidRPr="0092108A" w:rsidRDefault="00917B9C" w:rsidP="00F355C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2108A">
        <w:rPr>
          <w:rFonts w:ascii="Times New Roman" w:hAnsi="Times New Roman" w:cs="Times New Roman"/>
          <w:color w:val="000000"/>
          <w:sz w:val="28"/>
          <w:szCs w:val="28"/>
        </w:rPr>
        <w:t>2.1. Формированию, ведению,</w:t>
      </w:r>
      <w:r w:rsidR="003A43B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3B1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ежегодному дополнению</w:t>
      </w:r>
      <w:r w:rsidR="00970A7C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D6679A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опубликованию Перечня муниципального имущества  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Кирилловский сельсовет</w:t>
      </w:r>
      <w:r w:rsidR="00D6679A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Уфимский район Республики Башкортостан</w:t>
      </w:r>
      <w:r w:rsidR="00970A7C" w:rsidRPr="0092108A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лиц,</w:t>
      </w:r>
      <w:r w:rsidR="00D6679A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0BA4" w:rsidRPr="0092108A" w:rsidRDefault="00D90BA4" w:rsidP="00F355C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00"/>
      <w:bookmarkEnd w:id="1"/>
      <w:r w:rsidRPr="0092108A">
        <w:rPr>
          <w:rFonts w:ascii="Times New Roman" w:hAnsi="Times New Roman" w:cs="Times New Roman"/>
          <w:sz w:val="28"/>
          <w:szCs w:val="28"/>
        </w:rPr>
        <w:t xml:space="preserve">     О</w:t>
      </w:r>
      <w:r w:rsidR="003A43B1" w:rsidRPr="0092108A">
        <w:rPr>
          <w:rFonts w:ascii="Times New Roman" w:hAnsi="Times New Roman" w:cs="Times New Roman"/>
          <w:sz w:val="28"/>
          <w:szCs w:val="28"/>
        </w:rPr>
        <w:t>публикование Перечня</w:t>
      </w:r>
      <w:r w:rsidRPr="0092108A">
        <w:rPr>
          <w:rFonts w:ascii="Times New Roman" w:hAnsi="Times New Roman" w:cs="Times New Roman"/>
          <w:sz w:val="28"/>
          <w:szCs w:val="28"/>
        </w:rPr>
        <w:t xml:space="preserve"> производить  </w:t>
      </w:r>
      <w:r w:rsidR="003A43B1" w:rsidRPr="0092108A">
        <w:rPr>
          <w:rFonts w:ascii="Times New Roman" w:hAnsi="Times New Roman" w:cs="Times New Roman"/>
          <w:sz w:val="28"/>
          <w:szCs w:val="28"/>
        </w:rPr>
        <w:t>в  соответствии с требованиями части 4 статьи 18 Федерального закона от 24.07.2007 №209-ФЗ «О развитии малого и среднего предпринимательства в Российской Федерации» по форме согласно приложению № 2 к настоящему постановлению».</w:t>
      </w:r>
    </w:p>
    <w:p w:rsidR="00876478" w:rsidRPr="0092108A" w:rsidRDefault="00876478" w:rsidP="00F355C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210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108A">
        <w:rPr>
          <w:rFonts w:ascii="Times New Roman" w:hAnsi="Times New Roman" w:cs="Times New Roman"/>
          <w:sz w:val="28"/>
          <w:szCs w:val="28"/>
        </w:rPr>
        <w:t>Назначить ответственным исполнит</w:t>
      </w:r>
      <w:r w:rsidR="00961768" w:rsidRPr="0092108A">
        <w:rPr>
          <w:rFonts w:ascii="Times New Roman" w:hAnsi="Times New Roman" w:cs="Times New Roman"/>
          <w:sz w:val="28"/>
          <w:szCs w:val="28"/>
        </w:rPr>
        <w:t>ел</w:t>
      </w:r>
      <w:r w:rsidRPr="0092108A">
        <w:rPr>
          <w:rFonts w:ascii="Times New Roman" w:hAnsi="Times New Roman" w:cs="Times New Roman"/>
          <w:sz w:val="28"/>
          <w:szCs w:val="28"/>
        </w:rPr>
        <w:t>е</w:t>
      </w:r>
      <w:r w:rsidR="00F43A4B" w:rsidRPr="0092108A">
        <w:rPr>
          <w:rFonts w:ascii="Times New Roman" w:hAnsi="Times New Roman" w:cs="Times New Roman"/>
          <w:sz w:val="28"/>
          <w:szCs w:val="28"/>
        </w:rPr>
        <w:t>м</w:t>
      </w:r>
      <w:r w:rsidRPr="0092108A">
        <w:rPr>
          <w:rFonts w:ascii="Times New Roman" w:hAnsi="Times New Roman" w:cs="Times New Roman"/>
          <w:sz w:val="28"/>
          <w:szCs w:val="28"/>
        </w:rPr>
        <w:t xml:space="preserve"> по </w:t>
      </w:r>
      <w:r w:rsidR="003F1473" w:rsidRPr="0092108A">
        <w:rPr>
          <w:rFonts w:ascii="Times New Roman" w:hAnsi="Times New Roman" w:cs="Times New Roman"/>
          <w:sz w:val="28"/>
          <w:szCs w:val="28"/>
        </w:rPr>
        <w:t>ф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ормированию, ведению, </w:t>
      </w:r>
      <w:r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ежегодному дополнению, а также опубликованию Перечня муниципального имущества 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Кирилловский сельсовет </w:t>
      </w:r>
      <w:r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района Уфимский район Республики Башкортостан,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61768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</w:rPr>
        <w:t>управляющего делами</w:t>
      </w:r>
      <w:r w:rsidR="0040096E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Кирилловский сельсовет</w:t>
      </w:r>
      <w:proofErr w:type="gramEnd"/>
      <w:r w:rsidR="00386E9E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96E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Уфимский район </w:t>
      </w:r>
      <w:r w:rsidR="0040096E" w:rsidRPr="0092108A">
        <w:rPr>
          <w:rFonts w:ascii="Times New Roman" w:hAnsi="Times New Roman" w:cs="Times New Roman"/>
          <w:color w:val="000000"/>
          <w:sz w:val="28"/>
          <w:szCs w:val="28"/>
        </w:rPr>
        <w:t>Республики Б</w:t>
      </w:r>
      <w:r w:rsidR="0040096E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ашкортостан</w:t>
      </w:r>
      <w:r w:rsidR="003F1473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3C11" w:rsidRPr="0092108A" w:rsidRDefault="00386E9E" w:rsidP="007706B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00"/>
      <w:bookmarkEnd w:id="2"/>
      <w:r w:rsidRPr="0092108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E3C1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bookmarkEnd w:id="3"/>
      <w:r w:rsidR="00AC4B3E" w:rsidRPr="0092108A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0A439F" w:rsidRDefault="006F39E7" w:rsidP="006F39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9E7" w:rsidRPr="0092108A" w:rsidRDefault="006F39E7" w:rsidP="006F39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108A" w:rsidRPr="0092108A" w:rsidRDefault="00C61A01" w:rsidP="007706B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10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386E9E" w:rsidRPr="009210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</w:p>
    <w:p w:rsidR="00386E9E" w:rsidRPr="0092108A" w:rsidRDefault="00386E9E" w:rsidP="007706B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10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Кирилловский сельсовет </w:t>
      </w:r>
    </w:p>
    <w:p w:rsidR="007706B7" w:rsidRPr="0092108A" w:rsidRDefault="007706B7" w:rsidP="007706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08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06B7" w:rsidRPr="0092108A" w:rsidRDefault="007706B7" w:rsidP="007706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08A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386E9E" w:rsidRPr="0092108A" w:rsidRDefault="007706B7" w:rsidP="007706B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2108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61A0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C7645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61A0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409D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08A" w:rsidRPr="009210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108A" w:rsidRPr="009210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108A" w:rsidRPr="009210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409D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61A01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574BE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E9E" w:rsidRPr="0092108A">
        <w:rPr>
          <w:rFonts w:ascii="Times New Roman" w:hAnsi="Times New Roman" w:cs="Times New Roman"/>
          <w:color w:val="000000"/>
          <w:sz w:val="28"/>
          <w:szCs w:val="28"/>
        </w:rPr>
        <w:t xml:space="preserve">Н.А. </w:t>
      </w:r>
      <w:proofErr w:type="spellStart"/>
      <w:r w:rsidR="00386E9E" w:rsidRPr="0092108A">
        <w:rPr>
          <w:rFonts w:ascii="Times New Roman" w:hAnsi="Times New Roman" w:cs="Times New Roman"/>
          <w:color w:val="000000"/>
          <w:sz w:val="28"/>
          <w:szCs w:val="28"/>
        </w:rPr>
        <w:t>Келлер</w:t>
      </w:r>
      <w:proofErr w:type="spellEnd"/>
    </w:p>
    <w:p w:rsidR="00386E9E" w:rsidRPr="00F355CF" w:rsidRDefault="00386E9E" w:rsidP="007706B7">
      <w:pPr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:rsidR="006574BE" w:rsidRPr="00F355CF" w:rsidRDefault="006574BE" w:rsidP="007706B7">
      <w:pPr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:rsidR="00C736C6" w:rsidRPr="00F355CF" w:rsidRDefault="00C736C6" w:rsidP="008A0438">
      <w:pPr>
        <w:ind w:left="5103" w:firstLine="0"/>
        <w:rPr>
          <w:rFonts w:ascii="Times New Roman" w:hAnsi="Times New Roman" w:cs="Times New Roman"/>
          <w:color w:val="000000"/>
        </w:rPr>
      </w:pPr>
      <w:r w:rsidRPr="00F355CF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C736C6" w:rsidRPr="00F355CF" w:rsidRDefault="00C736C6" w:rsidP="008A0438">
      <w:pPr>
        <w:ind w:left="5103" w:firstLine="0"/>
        <w:rPr>
          <w:rFonts w:ascii="Times New Roman" w:hAnsi="Times New Roman" w:cs="Times New Roman"/>
          <w:color w:val="000000"/>
        </w:rPr>
      </w:pPr>
    </w:p>
    <w:p w:rsidR="007C7001" w:rsidRPr="00F355CF" w:rsidRDefault="00C736C6" w:rsidP="00F43A4B">
      <w:pPr>
        <w:ind w:left="5103" w:firstLine="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 w:rsidRPr="00F355CF">
        <w:rPr>
          <w:rFonts w:ascii="Times New Roman" w:hAnsi="Times New Roman" w:cs="Times New Roman"/>
          <w:color w:val="000000"/>
        </w:rPr>
        <w:t>УТВЕРЖДЕН</w:t>
      </w:r>
    </w:p>
    <w:p w:rsidR="0092108A" w:rsidRDefault="007C7001" w:rsidP="00F43A4B">
      <w:pPr>
        <w:ind w:left="5103" w:firstLine="0"/>
        <w:jc w:val="left"/>
        <w:rPr>
          <w:rFonts w:ascii="Times New Roman" w:hAnsi="Times New Roman" w:cs="Times New Roman"/>
          <w:color w:val="000000"/>
        </w:rPr>
      </w:pPr>
      <w:r w:rsidRPr="00F355CF">
        <w:rPr>
          <w:rFonts w:ascii="Times New Roman" w:hAnsi="Times New Roman" w:cs="Times New Roman"/>
          <w:color w:val="000000"/>
        </w:rPr>
        <w:t xml:space="preserve">Постановлением </w:t>
      </w:r>
      <w:r w:rsidR="008A0438" w:rsidRPr="00F355CF">
        <w:rPr>
          <w:rFonts w:ascii="Times New Roman" w:hAnsi="Times New Roman" w:cs="Times New Roman"/>
          <w:color w:val="000000"/>
        </w:rPr>
        <w:t>а</w:t>
      </w:r>
      <w:r w:rsidRPr="00F355CF">
        <w:rPr>
          <w:rFonts w:ascii="Times New Roman" w:hAnsi="Times New Roman" w:cs="Times New Roman"/>
          <w:color w:val="000000"/>
        </w:rPr>
        <w:t xml:space="preserve">дминистрации </w:t>
      </w:r>
      <w:r w:rsidR="00386E9E" w:rsidRPr="00386E9E">
        <w:rPr>
          <w:rFonts w:ascii="Times New Roman" w:hAnsi="Times New Roman" w:cs="Times New Roman"/>
          <w:color w:val="000000"/>
        </w:rPr>
        <w:t xml:space="preserve">сельского поселения Кирилловский сельсовет </w:t>
      </w:r>
      <w:r w:rsidRPr="00F355CF">
        <w:rPr>
          <w:rFonts w:ascii="Times New Roman" w:hAnsi="Times New Roman" w:cs="Times New Roman"/>
          <w:color w:val="000000"/>
        </w:rPr>
        <w:t xml:space="preserve">муниципального района Уфимский район Республики Башкортостан </w:t>
      </w:r>
    </w:p>
    <w:p w:rsidR="007C7001" w:rsidRPr="00F355CF" w:rsidRDefault="007C7001" w:rsidP="00F43A4B">
      <w:pPr>
        <w:ind w:left="5103" w:firstLine="0"/>
        <w:jc w:val="left"/>
        <w:rPr>
          <w:rFonts w:ascii="Times New Roman" w:hAnsi="Times New Roman" w:cs="Times New Roman"/>
          <w:color w:val="000000"/>
        </w:rPr>
      </w:pPr>
      <w:r w:rsidRPr="00F355CF">
        <w:rPr>
          <w:rFonts w:ascii="Times New Roman" w:hAnsi="Times New Roman" w:cs="Times New Roman"/>
          <w:color w:val="000000"/>
        </w:rPr>
        <w:t>от «</w:t>
      </w:r>
      <w:r w:rsidR="0092108A">
        <w:rPr>
          <w:rFonts w:ascii="Times New Roman" w:hAnsi="Times New Roman" w:cs="Times New Roman"/>
          <w:color w:val="000000"/>
        </w:rPr>
        <w:t>22</w:t>
      </w:r>
      <w:r w:rsidRPr="00F355CF">
        <w:rPr>
          <w:rFonts w:ascii="Times New Roman" w:hAnsi="Times New Roman" w:cs="Times New Roman"/>
          <w:color w:val="000000"/>
        </w:rPr>
        <w:t xml:space="preserve">» </w:t>
      </w:r>
      <w:r w:rsidR="0092108A">
        <w:rPr>
          <w:rFonts w:ascii="Times New Roman" w:hAnsi="Times New Roman" w:cs="Times New Roman"/>
          <w:color w:val="000000"/>
        </w:rPr>
        <w:t xml:space="preserve">марта </w:t>
      </w:r>
      <w:r w:rsidRPr="00F355CF">
        <w:rPr>
          <w:rFonts w:ascii="Times New Roman" w:hAnsi="Times New Roman" w:cs="Times New Roman"/>
          <w:color w:val="000000"/>
        </w:rPr>
        <w:t xml:space="preserve"> 20</w:t>
      </w:r>
      <w:r w:rsidR="00A0050E" w:rsidRPr="00F355CF">
        <w:rPr>
          <w:rFonts w:ascii="Times New Roman" w:hAnsi="Times New Roman" w:cs="Times New Roman"/>
          <w:color w:val="000000"/>
        </w:rPr>
        <w:t>19</w:t>
      </w:r>
      <w:r w:rsidRPr="00F355CF">
        <w:rPr>
          <w:rFonts w:ascii="Times New Roman" w:hAnsi="Times New Roman" w:cs="Times New Roman"/>
          <w:color w:val="000000"/>
        </w:rPr>
        <w:t xml:space="preserve"> г. № </w:t>
      </w:r>
      <w:r w:rsidR="0092108A">
        <w:rPr>
          <w:rFonts w:ascii="Times New Roman" w:hAnsi="Times New Roman" w:cs="Times New Roman"/>
          <w:color w:val="000000"/>
        </w:rPr>
        <w:t>41</w:t>
      </w:r>
    </w:p>
    <w:p w:rsidR="00C61A01" w:rsidRPr="00F355CF" w:rsidRDefault="007C7001" w:rsidP="007C7001">
      <w:pPr>
        <w:ind w:left="5812" w:firstLine="0"/>
        <w:rPr>
          <w:rFonts w:ascii="Times New Roman" w:hAnsi="Times New Roman" w:cs="Times New Roman"/>
          <w:color w:val="000000"/>
        </w:rPr>
      </w:pPr>
      <w:r w:rsidRPr="00F355CF">
        <w:rPr>
          <w:rFonts w:ascii="Times New Roman" w:hAnsi="Times New Roman" w:cs="Times New Roman"/>
          <w:color w:val="000000"/>
        </w:rPr>
        <w:t xml:space="preserve"> </w:t>
      </w:r>
      <w:r w:rsidR="00C61A01" w:rsidRPr="00F355CF">
        <w:rPr>
          <w:rFonts w:ascii="Times New Roman" w:hAnsi="Times New Roman" w:cs="Times New Roman"/>
          <w:color w:val="000000"/>
        </w:rPr>
        <w:t xml:space="preserve"> </w:t>
      </w:r>
    </w:p>
    <w:p w:rsidR="00C61A01" w:rsidRPr="00F355CF" w:rsidRDefault="00C61A01" w:rsidP="007C7001">
      <w:pPr>
        <w:ind w:left="5812" w:firstLine="0"/>
        <w:rPr>
          <w:rFonts w:ascii="Times New Roman" w:hAnsi="Times New Roman" w:cs="Times New Roman"/>
          <w:color w:val="000000"/>
        </w:rPr>
      </w:pPr>
    </w:p>
    <w:p w:rsidR="003E3C11" w:rsidRPr="00F355CF" w:rsidRDefault="003E3C11" w:rsidP="00F355CF">
      <w:pPr>
        <w:pStyle w:val="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355C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F3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формирования, ведения, </w:t>
      </w:r>
      <w:r w:rsidR="00A0050E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ежегодного дополнения </w:t>
      </w:r>
      <w:r w:rsidR="003A43B1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опубликования перечня</w:t>
      </w:r>
      <w:r w:rsidR="00C61A01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имущества </w:t>
      </w:r>
      <w:r w:rsidR="00386E9E" w:rsidRPr="0038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Кирилловский сельсовет </w:t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r w:rsidR="00094ED5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Уфимский </w:t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r w:rsidR="00C61A01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="003A43B1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свободного от прав третьих</w:t>
      </w:r>
      <w:r w:rsidR="00361835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лиц,</w:t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1835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предназначенного для предоставления </w:t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владение</w:t>
      </w:r>
      <w:r w:rsidR="00C61A01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в пользование субъектам малого и среднего</w:t>
      </w:r>
      <w:r w:rsidR="00C61A01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предпринимательства и организациям, образующим инфраструктуру</w:t>
      </w:r>
      <w:r w:rsidR="00D27AD3"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</w:t>
      </w:r>
      <w:r w:rsidRPr="00F355CF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</w:t>
      </w:r>
      <w:r w:rsidRPr="00F355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E3C11" w:rsidRPr="008411FB" w:rsidRDefault="003E3C11" w:rsidP="00D27AD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8411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11F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</w:t>
      </w:r>
      <w:r w:rsidR="005C7AC6">
        <w:rPr>
          <w:rFonts w:ascii="Times New Roman" w:hAnsi="Times New Roman" w:cs="Times New Roman"/>
          <w:sz w:val="28"/>
          <w:szCs w:val="28"/>
        </w:rPr>
        <w:t>ежегодного дополнения и</w:t>
      </w:r>
      <w:r w:rsidRPr="008411FB">
        <w:rPr>
          <w:rFonts w:ascii="Times New Roman" w:hAnsi="Times New Roman" w:cs="Times New Roman"/>
          <w:sz w:val="28"/>
          <w:szCs w:val="28"/>
        </w:rPr>
        <w:t xml:space="preserve"> опубликования перечня муниципального имущества </w:t>
      </w:r>
      <w:r w:rsidR="00386E9E" w:rsidRPr="00386E9E"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Pr="008411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94ED5" w:rsidRPr="008411FB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8411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61835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</w:t>
      </w:r>
      <w:r w:rsidR="005C7AC6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 во владение  и (или) </w:t>
      </w:r>
      <w:r w:rsidR="00361835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5C7AC6">
        <w:rPr>
          <w:rFonts w:ascii="Times New Roman" w:hAnsi="Times New Roman" w:cs="Times New Roman"/>
          <w:sz w:val="28"/>
          <w:szCs w:val="28"/>
        </w:rPr>
        <w:t>с</w:t>
      </w:r>
      <w:r w:rsidRPr="008411FB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="005C7AC6">
        <w:rPr>
          <w:rFonts w:ascii="Times New Roman" w:hAnsi="Times New Roman" w:cs="Times New Roman"/>
          <w:sz w:val="28"/>
          <w:szCs w:val="28"/>
        </w:rPr>
        <w:t>П</w:t>
      </w:r>
      <w:r w:rsidRPr="008411FB">
        <w:rPr>
          <w:rFonts w:ascii="Times New Roman" w:hAnsi="Times New Roman" w:cs="Times New Roman"/>
          <w:sz w:val="28"/>
          <w:szCs w:val="28"/>
        </w:rPr>
        <w:t>еречень)</w:t>
      </w:r>
      <w:r w:rsidR="00FA1196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="007A500E">
        <w:rPr>
          <w:rFonts w:ascii="Times New Roman" w:hAnsi="Times New Roman" w:cs="Times New Roman"/>
          <w:sz w:val="28"/>
          <w:szCs w:val="28"/>
        </w:rPr>
        <w:t>к имуществу, сведения о котором включаются</w:t>
      </w:r>
      <w:proofErr w:type="gramEnd"/>
      <w:r w:rsidR="007A500E">
        <w:rPr>
          <w:rFonts w:ascii="Times New Roman" w:hAnsi="Times New Roman" w:cs="Times New Roman"/>
          <w:sz w:val="28"/>
          <w:szCs w:val="28"/>
        </w:rPr>
        <w:t xml:space="preserve"> в Перечень, в целях предоставления указанного имущества на долгосрочной основе (в том числе по льготным ставкам арендной платы) с</w:t>
      </w:r>
      <w:r w:rsidR="007A500E" w:rsidRPr="008411FB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7A500E">
        <w:rPr>
          <w:rFonts w:ascii="Times New Roman" w:hAnsi="Times New Roman" w:cs="Times New Roman"/>
          <w:sz w:val="28"/>
          <w:szCs w:val="28"/>
        </w:rPr>
        <w:t>–</w:t>
      </w:r>
      <w:r w:rsidR="007A500E" w:rsidRPr="008411FB">
        <w:rPr>
          <w:rFonts w:ascii="Times New Roman" w:hAnsi="Times New Roman" w:cs="Times New Roman"/>
          <w:sz w:val="28"/>
          <w:szCs w:val="28"/>
        </w:rPr>
        <w:t xml:space="preserve"> </w:t>
      </w:r>
      <w:r w:rsidR="007A500E">
        <w:rPr>
          <w:rFonts w:ascii="Times New Roman" w:hAnsi="Times New Roman" w:cs="Times New Roman"/>
          <w:sz w:val="28"/>
          <w:szCs w:val="28"/>
        </w:rPr>
        <w:t>организации инфраструктуры поддержки</w:t>
      </w:r>
      <w:r w:rsidR="007A500E" w:rsidRPr="008411F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A500E">
        <w:rPr>
          <w:rFonts w:ascii="Times New Roman" w:hAnsi="Times New Roman" w:cs="Times New Roman"/>
          <w:sz w:val="28"/>
          <w:szCs w:val="28"/>
        </w:rPr>
        <w:t xml:space="preserve"> </w:t>
      </w:r>
      <w:r w:rsidRPr="008411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DCA" w:rsidRPr="008411FB" w:rsidRDefault="00676DCA" w:rsidP="00676DCA">
      <w:pPr>
        <w:pStyle w:val="22"/>
        <w:numPr>
          <w:ilvl w:val="0"/>
          <w:numId w:val="1"/>
        </w:numPr>
        <w:shd w:val="clear" w:color="auto" w:fill="auto"/>
        <w:tabs>
          <w:tab w:val="left" w:pos="1658"/>
        </w:tabs>
        <w:spacing w:after="129" w:line="299" w:lineRule="exact"/>
        <w:ind w:right="1080" w:firstLine="567"/>
        <w:jc w:val="left"/>
        <w:rPr>
          <w:b/>
          <w:sz w:val="28"/>
          <w:szCs w:val="28"/>
        </w:rPr>
      </w:pPr>
      <w:bookmarkStart w:id="5" w:name="sub_1006"/>
      <w:bookmarkEnd w:id="4"/>
      <w:r w:rsidRPr="008411FB">
        <w:rPr>
          <w:b/>
          <w:color w:val="000000"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676DCA" w:rsidRPr="008411FB" w:rsidRDefault="00676DCA" w:rsidP="00386E9E">
      <w:pPr>
        <w:pStyle w:val="22"/>
        <w:numPr>
          <w:ilvl w:val="1"/>
          <w:numId w:val="1"/>
        </w:numPr>
        <w:shd w:val="clear" w:color="auto" w:fill="auto"/>
        <w:tabs>
          <w:tab w:val="left" w:pos="1382"/>
          <w:tab w:val="left" w:pos="3274"/>
          <w:tab w:val="left" w:pos="4698"/>
          <w:tab w:val="left" w:pos="6721"/>
          <w:tab w:val="left" w:pos="7722"/>
          <w:tab w:val="left" w:leader="underscore" w:pos="8988"/>
        </w:tabs>
        <w:spacing w:line="280" w:lineRule="exact"/>
        <w:ind w:firstLine="567"/>
        <w:jc w:val="both"/>
        <w:rPr>
          <w:sz w:val="28"/>
          <w:szCs w:val="28"/>
        </w:rPr>
      </w:pPr>
      <w:proofErr w:type="gramStart"/>
      <w:r w:rsidRPr="008411FB">
        <w:rPr>
          <w:color w:val="000000"/>
          <w:sz w:val="28"/>
          <w:szCs w:val="28"/>
        </w:rPr>
        <w:t>В Перечне содержатся сведения о м</w:t>
      </w:r>
      <w:r w:rsidRPr="008411FB">
        <w:rPr>
          <w:rStyle w:val="60"/>
          <w:i w:val="0"/>
          <w:szCs w:val="28"/>
        </w:rPr>
        <w:t xml:space="preserve">униципальном </w:t>
      </w:r>
      <w:r w:rsidR="00D30787">
        <w:rPr>
          <w:rStyle w:val="60"/>
          <w:i w:val="0"/>
          <w:szCs w:val="28"/>
        </w:rPr>
        <w:t xml:space="preserve">имуществе </w:t>
      </w:r>
      <w:r w:rsidR="00386E9E" w:rsidRPr="00386E9E">
        <w:rPr>
          <w:rStyle w:val="60"/>
          <w:i w:val="0"/>
          <w:szCs w:val="28"/>
        </w:rPr>
        <w:t xml:space="preserve">сельского поселения Кирилловский сельсовет </w:t>
      </w:r>
      <w:r w:rsidR="00D30787">
        <w:rPr>
          <w:rStyle w:val="60"/>
          <w:i w:val="0"/>
          <w:szCs w:val="28"/>
        </w:rPr>
        <w:t>муниципального района</w:t>
      </w:r>
      <w:r w:rsidR="007A500E">
        <w:rPr>
          <w:rStyle w:val="60"/>
          <w:i w:val="0"/>
          <w:szCs w:val="28"/>
        </w:rPr>
        <w:t xml:space="preserve"> Уфимский район Республики Башкортоста</w:t>
      </w:r>
      <w:r w:rsidR="00375D5C">
        <w:rPr>
          <w:rStyle w:val="60"/>
          <w:i w:val="0"/>
          <w:szCs w:val="28"/>
        </w:rPr>
        <w:t>н</w:t>
      </w:r>
      <w:r w:rsidRPr="008411FB">
        <w:rPr>
          <w:rStyle w:val="23"/>
          <w:bCs/>
          <w:iCs/>
          <w:sz w:val="28"/>
          <w:szCs w:val="28"/>
        </w:rPr>
        <w:t>,</w:t>
      </w:r>
      <w:r w:rsidRPr="008411FB">
        <w:rPr>
          <w:color w:val="000000"/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</w:t>
      </w:r>
      <w:proofErr w:type="gramEnd"/>
      <w:r w:rsidRPr="008411FB">
        <w:rPr>
          <w:color w:val="000000"/>
          <w:sz w:val="28"/>
          <w:szCs w:val="28"/>
        </w:rPr>
        <w:t xml:space="preserve"> </w:t>
      </w:r>
      <w:proofErr w:type="gramStart"/>
      <w:r w:rsidRPr="008411FB">
        <w:rPr>
          <w:color w:val="000000"/>
          <w:sz w:val="28"/>
          <w:szCs w:val="28"/>
        </w:rPr>
        <w:t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8411FB">
        <w:rPr>
          <w:color w:val="000000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8411FB">
        <w:rPr>
          <w:color w:val="000000"/>
          <w:sz w:val="28"/>
          <w:szCs w:val="28"/>
        </w:rPr>
        <w:lastRenderedPageBreak/>
        <w:t>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76DCA" w:rsidRPr="008411FB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Формирование Перечня осуществляется в целях: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79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676DCA" w:rsidRPr="008411FB" w:rsidRDefault="00676DCA" w:rsidP="005F5C5B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left" w:leader="underscore" w:pos="4493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Предоставления имущества, принадлежащего на праве</w:t>
      </w:r>
      <w:r w:rsidR="00AB32FE" w:rsidRPr="008411FB">
        <w:rPr>
          <w:color w:val="000000"/>
          <w:sz w:val="28"/>
          <w:szCs w:val="28"/>
        </w:rPr>
        <w:t xml:space="preserve"> собственности </w:t>
      </w:r>
      <w:r w:rsidR="005F5C5B">
        <w:rPr>
          <w:color w:val="000000"/>
          <w:sz w:val="28"/>
          <w:szCs w:val="28"/>
        </w:rPr>
        <w:t>сельскому поселению</w:t>
      </w:r>
      <w:r w:rsidR="005F5C5B" w:rsidRPr="005F5C5B">
        <w:rPr>
          <w:color w:val="000000"/>
          <w:sz w:val="28"/>
          <w:szCs w:val="28"/>
        </w:rPr>
        <w:t xml:space="preserve"> Кирилловский сельсовет </w:t>
      </w:r>
      <w:r w:rsidR="005F5C5B">
        <w:rPr>
          <w:color w:val="000000"/>
          <w:sz w:val="28"/>
          <w:szCs w:val="28"/>
        </w:rPr>
        <w:t>муниципального</w:t>
      </w:r>
      <w:r w:rsidR="00AB32FE" w:rsidRPr="008411FB">
        <w:rPr>
          <w:color w:val="000000"/>
          <w:sz w:val="28"/>
          <w:szCs w:val="28"/>
        </w:rPr>
        <w:t xml:space="preserve"> район</w:t>
      </w:r>
      <w:r w:rsidR="005F5C5B">
        <w:rPr>
          <w:color w:val="000000"/>
          <w:sz w:val="28"/>
          <w:szCs w:val="28"/>
        </w:rPr>
        <w:t>а</w:t>
      </w:r>
      <w:r w:rsidR="00AB32FE" w:rsidRPr="008411FB">
        <w:rPr>
          <w:color w:val="000000"/>
          <w:sz w:val="28"/>
          <w:szCs w:val="28"/>
        </w:rPr>
        <w:t xml:space="preserve"> Уфимский район Рес</w:t>
      </w:r>
      <w:r w:rsidR="007A500E">
        <w:rPr>
          <w:color w:val="000000"/>
          <w:sz w:val="28"/>
          <w:szCs w:val="28"/>
        </w:rPr>
        <w:t>публики Башкортостан</w:t>
      </w:r>
      <w:r w:rsidRPr="008411FB">
        <w:rPr>
          <w:rStyle w:val="210"/>
          <w:bCs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8411FB">
        <w:rPr>
          <w:color w:val="000000"/>
          <w:sz w:val="28"/>
          <w:szCs w:val="28"/>
        </w:rPr>
        <w:t>возмездно</w:t>
      </w:r>
      <w:proofErr w:type="spellEnd"/>
      <w:r w:rsidRPr="008411FB">
        <w:rPr>
          <w:color w:val="000000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676DCA" w:rsidRPr="008411FB" w:rsidRDefault="00676DCA" w:rsidP="005F5C5B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right" w:leader="underscore" w:pos="9024"/>
        </w:tabs>
        <w:spacing w:line="302" w:lineRule="exact"/>
        <w:ind w:firstLine="720"/>
        <w:jc w:val="both"/>
        <w:rPr>
          <w:sz w:val="28"/>
          <w:szCs w:val="28"/>
        </w:rPr>
      </w:pPr>
      <w:proofErr w:type="gramStart"/>
      <w:r w:rsidRPr="008411FB">
        <w:rPr>
          <w:color w:val="000000"/>
          <w:sz w:val="28"/>
          <w:szCs w:val="28"/>
        </w:rPr>
        <w:t xml:space="preserve">Реализации полномочий </w:t>
      </w:r>
      <w:r w:rsidR="005F5C5B">
        <w:rPr>
          <w:color w:val="000000"/>
          <w:sz w:val="28"/>
          <w:szCs w:val="28"/>
        </w:rPr>
        <w:t>администрации</w:t>
      </w:r>
      <w:r w:rsidR="005F5C5B" w:rsidRPr="005F5C5B">
        <w:rPr>
          <w:color w:val="000000"/>
          <w:sz w:val="28"/>
          <w:szCs w:val="28"/>
        </w:rPr>
        <w:t xml:space="preserve"> сельского поселения Кирилловский сельсовет </w:t>
      </w:r>
      <w:r w:rsidR="008411FB" w:rsidRPr="008411FB">
        <w:rPr>
          <w:rStyle w:val="60"/>
          <w:i w:val="0"/>
          <w:szCs w:val="28"/>
        </w:rPr>
        <w:t xml:space="preserve">муниципального района Уфимский район Республики Башкортостан </w:t>
      </w:r>
      <w:r w:rsidRPr="008411FB">
        <w:rPr>
          <w:rStyle w:val="613pt"/>
          <w:bCs/>
          <w:iCs/>
          <w:sz w:val="28"/>
          <w:szCs w:val="28"/>
        </w:rPr>
        <w:t xml:space="preserve"> </w:t>
      </w:r>
      <w:r w:rsidRPr="00D60193">
        <w:rPr>
          <w:rStyle w:val="613pt2"/>
          <w:i w:val="0"/>
          <w:iCs/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 w:rsidRPr="008411FB">
        <w:rPr>
          <w:rStyle w:val="613pt2"/>
          <w:iCs/>
          <w:sz w:val="28"/>
          <w:szCs w:val="28"/>
        </w:rPr>
        <w:t>.</w:t>
      </w:r>
      <w:r w:rsidR="00AB32FE" w:rsidRPr="008411FB">
        <w:rPr>
          <w:rStyle w:val="613pt2"/>
          <w:i w:val="0"/>
          <w:color w:val="auto"/>
          <w:sz w:val="28"/>
          <w:szCs w:val="28"/>
        </w:rPr>
        <w:br/>
        <w:t xml:space="preserve">      </w:t>
      </w:r>
      <w:r w:rsidR="007A500E">
        <w:rPr>
          <w:rStyle w:val="613pt2"/>
          <w:i w:val="0"/>
          <w:color w:val="auto"/>
          <w:sz w:val="28"/>
          <w:szCs w:val="28"/>
        </w:rPr>
        <w:t>2.2.4.</w:t>
      </w:r>
      <w:r w:rsidRPr="008411FB">
        <w:rPr>
          <w:color w:val="000000"/>
          <w:sz w:val="28"/>
          <w:szCs w:val="28"/>
        </w:rPr>
        <w:t>Повышения</w:t>
      </w:r>
      <w:r w:rsidR="00AB32FE" w:rsidRPr="008411FB">
        <w:rPr>
          <w:color w:val="000000"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>эффективности</w:t>
      </w:r>
      <w:r w:rsidR="00AB32FE" w:rsidRPr="008411FB">
        <w:rPr>
          <w:color w:val="000000"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 xml:space="preserve">управления </w:t>
      </w:r>
      <w:r w:rsidR="00AB32FE" w:rsidRPr="008411FB">
        <w:rPr>
          <w:color w:val="000000"/>
          <w:sz w:val="28"/>
          <w:szCs w:val="28"/>
        </w:rPr>
        <w:t>муниципальным</w:t>
      </w:r>
      <w:r w:rsidRPr="008411FB">
        <w:rPr>
          <w:rStyle w:val="60"/>
          <w:i w:val="0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 xml:space="preserve">имуществом, находящимся в собственности </w:t>
      </w:r>
      <w:r w:rsidR="005F5C5B" w:rsidRPr="005F5C5B">
        <w:rPr>
          <w:color w:val="000000"/>
          <w:sz w:val="28"/>
          <w:szCs w:val="28"/>
        </w:rPr>
        <w:t xml:space="preserve">сельского поселения Кирилловский сельсовет </w:t>
      </w:r>
      <w:r w:rsidR="00AB32FE" w:rsidRPr="008411FB">
        <w:rPr>
          <w:color w:val="000000"/>
          <w:sz w:val="28"/>
          <w:szCs w:val="28"/>
        </w:rPr>
        <w:t>муниципального района Уфимский район Республики Башкортостан</w:t>
      </w:r>
      <w:r w:rsidRPr="008411FB">
        <w:rPr>
          <w:color w:val="000000"/>
          <w:sz w:val="28"/>
          <w:szCs w:val="28"/>
        </w:rPr>
        <w:t>, стимулирования развития малого и среднего предпринимательства на территории</w:t>
      </w:r>
      <w:r w:rsidR="00AB32FE" w:rsidRPr="008411FB">
        <w:rPr>
          <w:color w:val="000000"/>
          <w:sz w:val="28"/>
          <w:szCs w:val="28"/>
        </w:rPr>
        <w:t xml:space="preserve"> </w:t>
      </w:r>
      <w:r w:rsidR="005F5C5B" w:rsidRPr="005F5C5B">
        <w:rPr>
          <w:color w:val="000000"/>
          <w:sz w:val="28"/>
          <w:szCs w:val="28"/>
        </w:rPr>
        <w:t xml:space="preserve">сельского поселения Кирилловский сельсовет </w:t>
      </w:r>
      <w:r w:rsidR="00AB32FE" w:rsidRPr="008411FB">
        <w:rPr>
          <w:color w:val="000000"/>
          <w:sz w:val="28"/>
          <w:szCs w:val="28"/>
        </w:rPr>
        <w:t>муниципального района Уфимский район Республики Башкортостан.</w:t>
      </w:r>
      <w:proofErr w:type="gramEnd"/>
    </w:p>
    <w:p w:rsidR="00676DCA" w:rsidRPr="008411FB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579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676DCA" w:rsidRPr="008411FB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76DCA" w:rsidRPr="00375D5C" w:rsidRDefault="00676DCA" w:rsidP="00F355CF">
      <w:pPr>
        <w:pStyle w:val="22"/>
        <w:numPr>
          <w:ilvl w:val="0"/>
          <w:numId w:val="2"/>
        </w:numPr>
        <w:tabs>
          <w:tab w:val="left" w:pos="1579"/>
          <w:tab w:val="right" w:leader="underscore" w:pos="9024"/>
        </w:tabs>
        <w:spacing w:line="280" w:lineRule="exact"/>
        <w:ind w:firstLine="740"/>
        <w:jc w:val="both"/>
        <w:rPr>
          <w:sz w:val="28"/>
          <w:szCs w:val="28"/>
        </w:rPr>
      </w:pPr>
      <w:r w:rsidRPr="00F355CF">
        <w:rPr>
          <w:color w:val="000000"/>
          <w:sz w:val="28"/>
          <w:szCs w:val="28"/>
          <w:shd w:val="clear" w:color="auto" w:fill="FFFFFF"/>
        </w:rPr>
        <w:t>Ежегодная актуализация</w:t>
      </w:r>
      <w:r w:rsidRPr="00375D5C">
        <w:rPr>
          <w:color w:val="000000"/>
          <w:sz w:val="28"/>
          <w:szCs w:val="28"/>
        </w:rPr>
        <w:t xml:space="preserve"> Перечня (до 1 ноября текущего года)</w:t>
      </w:r>
      <w:r w:rsidR="00375D5C" w:rsidRPr="00375D5C">
        <w:rPr>
          <w:color w:val="000000"/>
          <w:sz w:val="28"/>
          <w:szCs w:val="28"/>
        </w:rPr>
        <w:t xml:space="preserve"> осуществляется </w:t>
      </w:r>
      <w:r w:rsidR="00DB1F24">
        <w:rPr>
          <w:color w:val="000000"/>
          <w:sz w:val="28"/>
          <w:szCs w:val="28"/>
        </w:rPr>
        <w:t>Уполномоченным органом.</w:t>
      </w:r>
    </w:p>
    <w:p w:rsidR="00676DCA" w:rsidRPr="008411FB" w:rsidRDefault="00676DCA" w:rsidP="00F355CF">
      <w:pPr>
        <w:pStyle w:val="22"/>
        <w:numPr>
          <w:ilvl w:val="0"/>
          <w:numId w:val="2"/>
        </w:numPr>
        <w:tabs>
          <w:tab w:val="left" w:pos="1732"/>
        </w:tabs>
        <w:spacing w:after="154"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76DCA" w:rsidRPr="008411FB" w:rsidRDefault="00676DCA" w:rsidP="00F355CF">
      <w:pPr>
        <w:pStyle w:val="22"/>
        <w:numPr>
          <w:ilvl w:val="0"/>
          <w:numId w:val="1"/>
        </w:numPr>
        <w:spacing w:after="123" w:line="260" w:lineRule="exact"/>
        <w:ind w:firstLine="567"/>
        <w:jc w:val="both"/>
        <w:rPr>
          <w:b/>
          <w:sz w:val="28"/>
          <w:szCs w:val="28"/>
        </w:rPr>
      </w:pPr>
      <w:r w:rsidRPr="008411FB">
        <w:rPr>
          <w:b/>
          <w:color w:val="000000"/>
          <w:sz w:val="28"/>
          <w:szCs w:val="28"/>
        </w:rPr>
        <w:t>Формирование, ведение</w:t>
      </w:r>
      <w:r w:rsidR="00C13202">
        <w:rPr>
          <w:b/>
          <w:color w:val="000000"/>
          <w:sz w:val="28"/>
          <w:szCs w:val="28"/>
        </w:rPr>
        <w:t xml:space="preserve">, изменение  и ежегодное </w:t>
      </w:r>
      <w:r w:rsidRPr="008411FB">
        <w:rPr>
          <w:b/>
          <w:color w:val="000000"/>
          <w:sz w:val="28"/>
          <w:szCs w:val="28"/>
        </w:rPr>
        <w:t>дополнение Перечня</w:t>
      </w:r>
    </w:p>
    <w:p w:rsidR="00676DCA" w:rsidRPr="008411FB" w:rsidRDefault="00676DCA" w:rsidP="00F355CF">
      <w:pPr>
        <w:pStyle w:val="22"/>
        <w:numPr>
          <w:ilvl w:val="1"/>
          <w:numId w:val="1"/>
        </w:numPr>
        <w:spacing w:line="306" w:lineRule="exact"/>
        <w:ind w:firstLine="567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Перечень, изменения и ежегодное дополнение в него утверждаются</w:t>
      </w:r>
    </w:p>
    <w:p w:rsidR="00676DCA" w:rsidRPr="008411FB" w:rsidRDefault="007C7A59" w:rsidP="00BE66E9">
      <w:pPr>
        <w:tabs>
          <w:tab w:val="left" w:leader="underscore" w:pos="5758"/>
        </w:tabs>
        <w:spacing w:line="30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411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F5C5B" w:rsidRPr="005F5C5B"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Pr="008411F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1C4BD4">
        <w:rPr>
          <w:rFonts w:ascii="Times New Roman" w:hAnsi="Times New Roman" w:cs="Times New Roman"/>
          <w:sz w:val="28"/>
          <w:szCs w:val="28"/>
        </w:rPr>
        <w:t>.</w:t>
      </w:r>
      <w:r w:rsidRPr="0084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CA" w:rsidRPr="005F216F" w:rsidRDefault="00676DCA" w:rsidP="00F355CF">
      <w:pPr>
        <w:pStyle w:val="22"/>
        <w:numPr>
          <w:ilvl w:val="1"/>
          <w:numId w:val="1"/>
        </w:numPr>
        <w:tabs>
          <w:tab w:val="left" w:pos="2187"/>
          <w:tab w:val="left" w:leader="underscore" w:pos="2986"/>
          <w:tab w:val="left" w:leader="underscore" w:pos="3145"/>
          <w:tab w:val="left" w:pos="4938"/>
          <w:tab w:val="left" w:leader="underscore" w:pos="5306"/>
          <w:tab w:val="left" w:pos="6111"/>
          <w:tab w:val="left" w:pos="8062"/>
        </w:tabs>
        <w:spacing w:line="306" w:lineRule="exact"/>
        <w:ind w:firstLine="740"/>
        <w:jc w:val="both"/>
        <w:rPr>
          <w:sz w:val="28"/>
          <w:szCs w:val="28"/>
        </w:rPr>
      </w:pPr>
      <w:r w:rsidRPr="00F355CF">
        <w:rPr>
          <w:color w:val="000000"/>
          <w:sz w:val="28"/>
          <w:szCs w:val="28"/>
          <w:shd w:val="clear" w:color="auto" w:fill="FFFFFF"/>
        </w:rPr>
        <w:t>Формирование</w:t>
      </w:r>
      <w:r w:rsidRPr="00F355CF">
        <w:rPr>
          <w:color w:val="000000"/>
          <w:sz w:val="28"/>
          <w:szCs w:val="28"/>
          <w:shd w:val="clear" w:color="auto" w:fill="FFFFFF"/>
        </w:rPr>
        <w:tab/>
        <w:t>и</w:t>
      </w:r>
      <w:r w:rsidR="00D60193" w:rsidRPr="00F355CF">
        <w:rPr>
          <w:color w:val="000000"/>
          <w:sz w:val="28"/>
          <w:szCs w:val="28"/>
          <w:shd w:val="clear" w:color="auto" w:fill="FFFFFF"/>
        </w:rPr>
        <w:t xml:space="preserve">  </w:t>
      </w:r>
      <w:r w:rsidRPr="00F355CF">
        <w:rPr>
          <w:color w:val="000000"/>
          <w:sz w:val="28"/>
          <w:szCs w:val="28"/>
          <w:shd w:val="clear" w:color="auto" w:fill="FFFFFF"/>
        </w:rPr>
        <w:t>ведение</w:t>
      </w:r>
      <w:r w:rsidR="000A439F" w:rsidRPr="00F355CF">
        <w:rPr>
          <w:color w:val="000000"/>
          <w:sz w:val="28"/>
          <w:szCs w:val="28"/>
          <w:shd w:val="clear" w:color="auto" w:fill="FFFFFF"/>
        </w:rPr>
        <w:t xml:space="preserve">  </w:t>
      </w:r>
      <w:r w:rsidRPr="00F355CF">
        <w:rPr>
          <w:color w:val="000000"/>
          <w:sz w:val="28"/>
          <w:szCs w:val="28"/>
          <w:shd w:val="clear" w:color="auto" w:fill="FFFFFF"/>
        </w:rPr>
        <w:t>Перечня</w:t>
      </w:r>
      <w:r w:rsidR="00464C42" w:rsidRPr="00F355CF">
        <w:rPr>
          <w:color w:val="000000"/>
          <w:sz w:val="28"/>
          <w:szCs w:val="28"/>
          <w:shd w:val="clear" w:color="auto" w:fill="FFFFFF"/>
        </w:rPr>
        <w:t xml:space="preserve"> о</w:t>
      </w:r>
      <w:r w:rsidRPr="00F355CF">
        <w:rPr>
          <w:rStyle w:val="613pt2"/>
          <w:i w:val="0"/>
          <w:iCs/>
          <w:sz w:val="28"/>
          <w:szCs w:val="28"/>
          <w:shd w:val="clear" w:color="auto" w:fill="FFFFFF"/>
        </w:rPr>
        <w:t>существляется</w:t>
      </w:r>
      <w:r w:rsidR="007B5F62" w:rsidRPr="00F355CF">
        <w:rPr>
          <w:rStyle w:val="613pt2"/>
          <w:i w:val="0"/>
          <w:iCs/>
          <w:sz w:val="28"/>
          <w:szCs w:val="28"/>
          <w:shd w:val="clear" w:color="auto" w:fill="FFFFFF"/>
        </w:rPr>
        <w:t xml:space="preserve"> </w:t>
      </w:r>
      <w:r w:rsidR="00C13202" w:rsidRPr="00F355CF">
        <w:rPr>
          <w:rStyle w:val="613pt2"/>
          <w:i w:val="0"/>
          <w:iCs/>
          <w:sz w:val="28"/>
          <w:szCs w:val="28"/>
          <w:shd w:val="clear" w:color="auto" w:fill="FFFFFF"/>
        </w:rPr>
        <w:t>У</w:t>
      </w:r>
      <w:r w:rsidRPr="00F355CF">
        <w:rPr>
          <w:color w:val="000000"/>
          <w:sz w:val="28"/>
          <w:szCs w:val="28"/>
          <w:shd w:val="clear" w:color="auto" w:fill="FFFFFF"/>
        </w:rPr>
        <w:t>полномоченны</w:t>
      </w:r>
      <w:r w:rsidR="00C13202" w:rsidRPr="00F355CF">
        <w:rPr>
          <w:color w:val="000000"/>
          <w:sz w:val="28"/>
          <w:szCs w:val="28"/>
          <w:shd w:val="clear" w:color="auto" w:fill="FFFFFF"/>
        </w:rPr>
        <w:t>м</w:t>
      </w:r>
      <w:r w:rsidRPr="00F355CF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C13202" w:rsidRPr="00F355CF">
        <w:rPr>
          <w:color w:val="000000"/>
          <w:sz w:val="28"/>
          <w:szCs w:val="28"/>
          <w:shd w:val="clear" w:color="auto" w:fill="FFFFFF"/>
        </w:rPr>
        <w:t>ом</w:t>
      </w:r>
      <w:r w:rsidRPr="00F355C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F355CF">
        <w:rPr>
          <w:color w:val="000000"/>
          <w:sz w:val="28"/>
          <w:szCs w:val="28"/>
          <w:shd w:val="clear" w:color="auto" w:fill="FFFFFF"/>
        </w:rPr>
        <w:t>в электронной форме, а также на бумажном носителе. Уполномоченный орган отвечает за достоверность</w:t>
      </w:r>
      <w:r w:rsidRPr="005F216F">
        <w:rPr>
          <w:color w:val="000000"/>
          <w:sz w:val="28"/>
          <w:szCs w:val="28"/>
        </w:rPr>
        <w:t xml:space="preserve"> содержащихся в Перечне сведений.</w:t>
      </w:r>
    </w:p>
    <w:p w:rsidR="00676DCA" w:rsidRPr="008411FB" w:rsidRDefault="00676DCA" w:rsidP="00F355CF">
      <w:pPr>
        <w:pStyle w:val="22"/>
        <w:numPr>
          <w:ilvl w:val="1"/>
          <w:numId w:val="1"/>
        </w:numPr>
        <w:tabs>
          <w:tab w:val="left" w:pos="1345"/>
        </w:tabs>
        <w:spacing w:line="306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676DCA" w:rsidRPr="008411FB" w:rsidRDefault="00676DCA" w:rsidP="00F355CF">
      <w:pPr>
        <w:pStyle w:val="22"/>
        <w:numPr>
          <w:ilvl w:val="2"/>
          <w:numId w:val="1"/>
        </w:numPr>
        <w:tabs>
          <w:tab w:val="left" w:pos="1474"/>
        </w:tabs>
        <w:spacing w:line="306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76DCA" w:rsidRPr="008411FB" w:rsidRDefault="00676DCA" w:rsidP="00F355CF">
      <w:pPr>
        <w:pStyle w:val="22"/>
        <w:numPr>
          <w:ilvl w:val="2"/>
          <w:numId w:val="1"/>
        </w:numPr>
        <w:tabs>
          <w:tab w:val="left" w:pos="1489"/>
        </w:tabs>
        <w:spacing w:line="306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676DCA" w:rsidRPr="008411FB" w:rsidRDefault="00676DCA" w:rsidP="00F355CF">
      <w:pPr>
        <w:pStyle w:val="22"/>
        <w:numPr>
          <w:ilvl w:val="2"/>
          <w:numId w:val="1"/>
        </w:numPr>
        <w:tabs>
          <w:tab w:val="left" w:pos="1538"/>
        </w:tabs>
        <w:spacing w:line="306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Имущество не является объектом религиозного назначения;</w:t>
      </w:r>
    </w:p>
    <w:p w:rsidR="00676DCA" w:rsidRPr="008411FB" w:rsidRDefault="00676DCA" w:rsidP="00822DD4">
      <w:pPr>
        <w:pStyle w:val="22"/>
        <w:numPr>
          <w:ilvl w:val="2"/>
          <w:numId w:val="1"/>
        </w:numPr>
        <w:shd w:val="clear" w:color="auto" w:fill="auto"/>
        <w:tabs>
          <w:tab w:val="left" w:pos="1482"/>
        </w:tabs>
        <w:spacing w:line="306" w:lineRule="exact"/>
        <w:ind w:firstLine="740"/>
        <w:jc w:val="both"/>
        <w:rPr>
          <w:sz w:val="28"/>
          <w:szCs w:val="28"/>
        </w:rPr>
      </w:pPr>
      <w:r w:rsidRPr="00F355CF">
        <w:rPr>
          <w:color w:val="000000"/>
          <w:sz w:val="28"/>
          <w:szCs w:val="28"/>
          <w:shd w:val="clear" w:color="auto" w:fill="FFFFFF"/>
        </w:rPr>
        <w:lastRenderedPageBreak/>
        <w:t xml:space="preserve">Имущество не требует проведения </w:t>
      </w:r>
      <w:r w:rsidRPr="00822DD4">
        <w:rPr>
          <w:color w:val="000000"/>
          <w:sz w:val="28"/>
          <w:szCs w:val="28"/>
        </w:rPr>
        <w:t>капитального ремонта</w:t>
      </w:r>
      <w:r w:rsidRPr="00F355CF">
        <w:rPr>
          <w:color w:val="000000"/>
          <w:sz w:val="28"/>
          <w:szCs w:val="28"/>
          <w:shd w:val="clear" w:color="auto" w:fill="FFFFFF"/>
        </w:rPr>
        <w:t xml:space="preserve"> или</w:t>
      </w:r>
      <w:r w:rsidRPr="00C13202">
        <w:rPr>
          <w:color w:val="000000"/>
          <w:sz w:val="28"/>
          <w:szCs w:val="28"/>
          <w:shd w:val="clear" w:color="auto" w:fill="FFFF00"/>
        </w:rPr>
        <w:t xml:space="preserve"> </w:t>
      </w:r>
      <w:r w:rsidRPr="00822DD4">
        <w:rPr>
          <w:color w:val="000000"/>
          <w:sz w:val="28"/>
          <w:szCs w:val="28"/>
        </w:rPr>
        <w:t xml:space="preserve">реконструкции, не является </w:t>
      </w:r>
      <w:r w:rsidRPr="00F355CF">
        <w:rPr>
          <w:color w:val="000000"/>
          <w:sz w:val="28"/>
          <w:szCs w:val="28"/>
          <w:shd w:val="clear" w:color="auto" w:fill="FFFFFF"/>
        </w:rPr>
        <w:t xml:space="preserve">объектом </w:t>
      </w:r>
      <w:r w:rsidRPr="00822DD4">
        <w:rPr>
          <w:color w:val="000000"/>
          <w:sz w:val="28"/>
          <w:szCs w:val="28"/>
        </w:rPr>
        <w:t>незавершенного строительства</w:t>
      </w:r>
      <w:r w:rsidR="00C13202">
        <w:rPr>
          <w:color w:val="000000"/>
          <w:sz w:val="28"/>
          <w:szCs w:val="28"/>
        </w:rPr>
        <w:t>.</w:t>
      </w:r>
    </w:p>
    <w:p w:rsidR="00676DCA" w:rsidRPr="005F216F" w:rsidRDefault="00676DCA" w:rsidP="005F5C5B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567"/>
        <w:jc w:val="both"/>
        <w:rPr>
          <w:sz w:val="28"/>
          <w:szCs w:val="28"/>
        </w:rPr>
      </w:pPr>
      <w:proofErr w:type="gramStart"/>
      <w:r w:rsidRPr="005F216F">
        <w:rPr>
          <w:color w:val="000000"/>
          <w:sz w:val="28"/>
          <w:szCs w:val="28"/>
        </w:rPr>
        <w:t>Имущество не включено в действующий в текущем году и на</w:t>
      </w:r>
      <w:r w:rsidR="005F216F" w:rsidRPr="005F216F">
        <w:rPr>
          <w:color w:val="000000"/>
          <w:sz w:val="28"/>
          <w:szCs w:val="28"/>
        </w:rPr>
        <w:t xml:space="preserve"> </w:t>
      </w:r>
      <w:r w:rsidRPr="005F216F">
        <w:rPr>
          <w:color w:val="000000"/>
          <w:sz w:val="28"/>
          <w:szCs w:val="28"/>
        </w:rPr>
        <w:t xml:space="preserve">очередной период </w:t>
      </w:r>
      <w:r w:rsidR="00D60193" w:rsidRPr="005F216F">
        <w:rPr>
          <w:color w:val="000000"/>
          <w:sz w:val="28"/>
          <w:szCs w:val="28"/>
        </w:rPr>
        <w:t xml:space="preserve">в </w:t>
      </w:r>
      <w:r w:rsidRPr="005F216F">
        <w:rPr>
          <w:color w:val="000000"/>
          <w:sz w:val="28"/>
          <w:szCs w:val="28"/>
        </w:rPr>
        <w:t xml:space="preserve">акт о планировании приватизации </w:t>
      </w:r>
      <w:r w:rsidRPr="005F216F">
        <w:rPr>
          <w:rStyle w:val="214pt"/>
          <w:i w:val="0"/>
          <w:iCs/>
          <w:szCs w:val="28"/>
        </w:rPr>
        <w:t>муниципального</w:t>
      </w:r>
      <w:r w:rsidRPr="005F216F">
        <w:rPr>
          <w:rStyle w:val="210"/>
          <w:bCs/>
          <w:i/>
          <w:sz w:val="28"/>
          <w:szCs w:val="28"/>
        </w:rPr>
        <w:t xml:space="preserve"> </w:t>
      </w:r>
      <w:r w:rsidRPr="005F216F">
        <w:rPr>
          <w:color w:val="000000"/>
          <w:sz w:val="28"/>
          <w:szCs w:val="28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E94424" w:rsidRPr="005F216F">
        <w:rPr>
          <w:color w:val="000000"/>
          <w:sz w:val="28"/>
          <w:szCs w:val="28"/>
        </w:rPr>
        <w:t xml:space="preserve"> </w:t>
      </w:r>
      <w:r w:rsidR="005F5C5B" w:rsidRPr="005F5C5B">
        <w:rPr>
          <w:color w:val="000000"/>
          <w:sz w:val="28"/>
          <w:szCs w:val="28"/>
        </w:rPr>
        <w:t xml:space="preserve">сельского поселения Кирилловский сельсовет </w:t>
      </w:r>
      <w:r w:rsidR="00E94424" w:rsidRPr="005F216F">
        <w:rPr>
          <w:color w:val="000000"/>
          <w:sz w:val="28"/>
          <w:szCs w:val="28"/>
        </w:rPr>
        <w:t>муниципального района Уфимский район Республики Башкортостан</w:t>
      </w:r>
      <w:r w:rsidRPr="005F216F">
        <w:rPr>
          <w:color w:val="000000"/>
          <w:sz w:val="28"/>
          <w:szCs w:val="28"/>
        </w:rPr>
        <w:t>, предназначенного для передачи во владение и (или) в пользование на долгосрочной</w:t>
      </w:r>
      <w:proofErr w:type="gramEnd"/>
      <w:r w:rsidRPr="005F216F">
        <w:rPr>
          <w:color w:val="000000"/>
          <w:sz w:val="28"/>
          <w:szCs w:val="28"/>
        </w:rPr>
        <w:t xml:space="preserve"> основе социально ориентированным некоммерческим организациям;</w:t>
      </w:r>
    </w:p>
    <w:p w:rsidR="00676DCA" w:rsidRPr="008411FB" w:rsidRDefault="00676DCA" w:rsidP="00F355CF">
      <w:pPr>
        <w:pStyle w:val="22"/>
        <w:numPr>
          <w:ilvl w:val="2"/>
          <w:numId w:val="1"/>
        </w:numPr>
        <w:tabs>
          <w:tab w:val="left" w:pos="1482"/>
        </w:tabs>
        <w:spacing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Имущество не признано аварийным и подлежащим сносу</w:t>
      </w:r>
      <w:r w:rsidR="00C13202">
        <w:rPr>
          <w:color w:val="000000"/>
          <w:sz w:val="28"/>
          <w:szCs w:val="28"/>
        </w:rPr>
        <w:t xml:space="preserve"> или реконструкции</w:t>
      </w:r>
      <w:r w:rsidRPr="008411FB">
        <w:rPr>
          <w:color w:val="000000"/>
          <w:sz w:val="28"/>
          <w:szCs w:val="28"/>
        </w:rPr>
        <w:t>;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8411FB">
        <w:rPr>
          <w:color w:val="000000"/>
          <w:sz w:val="28"/>
          <w:szCs w:val="28"/>
          <w:vertAlign w:val="superscript"/>
        </w:rPr>
        <w:t xml:space="preserve"> </w:t>
      </w:r>
      <w:r w:rsidRPr="008411FB">
        <w:rPr>
          <w:color w:val="000000"/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76DCA" w:rsidRPr="001A2303" w:rsidRDefault="00676DCA" w:rsidP="005F5C5B">
      <w:pPr>
        <w:pStyle w:val="22"/>
        <w:numPr>
          <w:ilvl w:val="2"/>
          <w:numId w:val="1"/>
        </w:numPr>
        <w:shd w:val="clear" w:color="auto" w:fill="auto"/>
        <w:tabs>
          <w:tab w:val="left" w:pos="2032"/>
          <w:tab w:val="left" w:leader="underscore" w:pos="3787"/>
        </w:tabs>
        <w:spacing w:line="302" w:lineRule="exact"/>
        <w:ind w:firstLine="567"/>
        <w:jc w:val="both"/>
        <w:rPr>
          <w:sz w:val="28"/>
          <w:szCs w:val="28"/>
        </w:rPr>
      </w:pPr>
      <w:proofErr w:type="gramStart"/>
      <w:r w:rsidRPr="001A2303">
        <w:rPr>
          <w:color w:val="000000"/>
          <w:sz w:val="28"/>
          <w:szCs w:val="28"/>
        </w:rPr>
        <w:t>В отношении имущества, закрепленного за</w:t>
      </w:r>
      <w:r w:rsidRPr="001A2303">
        <w:rPr>
          <w:rStyle w:val="60"/>
          <w:szCs w:val="28"/>
        </w:rPr>
        <w:t xml:space="preserve"> </w:t>
      </w:r>
      <w:r w:rsidRPr="001A2303">
        <w:rPr>
          <w:rStyle w:val="60"/>
          <w:i w:val="0"/>
          <w:szCs w:val="28"/>
        </w:rPr>
        <w:t>муниципальным</w:t>
      </w:r>
      <w:r w:rsidR="001A2303">
        <w:rPr>
          <w:rStyle w:val="60"/>
          <w:i w:val="0"/>
          <w:szCs w:val="28"/>
        </w:rPr>
        <w:t xml:space="preserve"> </w:t>
      </w:r>
      <w:r w:rsidRPr="001A2303">
        <w:rPr>
          <w:color w:val="000000"/>
          <w:sz w:val="28"/>
          <w:szCs w:val="28"/>
        </w:rPr>
        <w:t xml:space="preserve">унитарным предприятием, </w:t>
      </w:r>
      <w:r w:rsidRPr="001A2303">
        <w:rPr>
          <w:rStyle w:val="214pt"/>
          <w:i w:val="0"/>
          <w:iCs/>
          <w:szCs w:val="28"/>
        </w:rPr>
        <w:t>муниципальным</w:t>
      </w:r>
      <w:r w:rsidRPr="001A2303">
        <w:rPr>
          <w:rStyle w:val="210"/>
          <w:bCs/>
          <w:sz w:val="28"/>
          <w:szCs w:val="28"/>
        </w:rPr>
        <w:t xml:space="preserve"> </w:t>
      </w:r>
      <w:r w:rsidRPr="001A2303">
        <w:rPr>
          <w:color w:val="000000"/>
          <w:sz w:val="28"/>
          <w:szCs w:val="28"/>
        </w:rPr>
        <w:t>учреждением, владеющим им соответственно на праве хозяйственного ведения или</w:t>
      </w:r>
      <w:r w:rsidR="001A2303">
        <w:rPr>
          <w:color w:val="000000"/>
          <w:sz w:val="28"/>
          <w:szCs w:val="28"/>
        </w:rPr>
        <w:t xml:space="preserve"> </w:t>
      </w:r>
      <w:r w:rsidRPr="001A2303">
        <w:rPr>
          <w:color w:val="000000"/>
          <w:sz w:val="28"/>
          <w:szCs w:val="28"/>
        </w:rPr>
        <w:t>оперативного управления (далее -</w:t>
      </w:r>
      <w:r w:rsidR="00D60193" w:rsidRPr="001A2303">
        <w:rPr>
          <w:color w:val="000000"/>
          <w:sz w:val="28"/>
          <w:szCs w:val="28"/>
        </w:rPr>
        <w:t xml:space="preserve"> </w:t>
      </w:r>
      <w:r w:rsidRPr="001A2303">
        <w:rPr>
          <w:color w:val="000000"/>
          <w:sz w:val="28"/>
          <w:szCs w:val="28"/>
        </w:rPr>
        <w:t>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D5375C" w:rsidRPr="001A2303">
        <w:rPr>
          <w:color w:val="000000"/>
          <w:sz w:val="28"/>
          <w:szCs w:val="28"/>
        </w:rPr>
        <w:t xml:space="preserve"> администрации </w:t>
      </w:r>
      <w:r w:rsidR="005F5C5B" w:rsidRPr="005F5C5B">
        <w:rPr>
          <w:color w:val="000000"/>
          <w:sz w:val="28"/>
          <w:szCs w:val="28"/>
        </w:rPr>
        <w:t xml:space="preserve">сельского поселения Кирилловский сельсовет </w:t>
      </w:r>
      <w:r w:rsidR="00D5375C" w:rsidRPr="001A2303">
        <w:rPr>
          <w:color w:val="000000"/>
          <w:sz w:val="28"/>
          <w:szCs w:val="28"/>
        </w:rPr>
        <w:t xml:space="preserve">муниципального района Уфимский район Республики Башкортостан о </w:t>
      </w:r>
      <w:r w:rsidRPr="001A2303">
        <w:rPr>
          <w:color w:val="000000"/>
          <w:sz w:val="28"/>
          <w:szCs w:val="28"/>
        </w:rPr>
        <w:t>согласовани</w:t>
      </w:r>
      <w:r w:rsidR="00D5375C" w:rsidRPr="001A2303">
        <w:rPr>
          <w:color w:val="000000"/>
          <w:sz w:val="28"/>
          <w:szCs w:val="28"/>
        </w:rPr>
        <w:t>и</w:t>
      </w:r>
      <w:r w:rsidRPr="001A2303">
        <w:rPr>
          <w:color w:val="000000"/>
          <w:sz w:val="28"/>
          <w:szCs w:val="28"/>
        </w:rPr>
        <w:t xml:space="preserve"> сделки с соответствующим имуществом, на включение имущества в Перечень в целях предоставления</w:t>
      </w:r>
      <w:proofErr w:type="gramEnd"/>
      <w:r w:rsidRPr="001A2303">
        <w:rPr>
          <w:color w:val="000000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A2303" w:rsidRPr="001A2303" w:rsidRDefault="001A2303" w:rsidP="001A2303">
      <w:pPr>
        <w:pStyle w:val="22"/>
        <w:numPr>
          <w:ilvl w:val="2"/>
          <w:numId w:val="1"/>
        </w:numPr>
        <w:shd w:val="clear" w:color="auto" w:fill="auto"/>
        <w:tabs>
          <w:tab w:val="left" w:pos="1560"/>
          <w:tab w:val="left" w:leader="underscore" w:pos="3787"/>
        </w:tabs>
        <w:spacing w:line="30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Имущество не относится к вещам, которые теряют свои натуральные свойства  в процессе использования (потребляемым вещам), к малоценному движимому имуществу, к имуществу. Срок </w:t>
      </w:r>
      <w:proofErr w:type="gramStart"/>
      <w:r>
        <w:rPr>
          <w:color w:val="000000"/>
          <w:sz w:val="28"/>
          <w:szCs w:val="28"/>
        </w:rPr>
        <w:t>службы</w:t>
      </w:r>
      <w:proofErr w:type="gramEnd"/>
      <w:r>
        <w:rPr>
          <w:color w:val="000000"/>
          <w:sz w:val="28"/>
          <w:szCs w:val="28"/>
        </w:rPr>
        <w:t xml:space="preserve"> которого составляет мене</w:t>
      </w:r>
      <w:r w:rsidR="0021480B">
        <w:rPr>
          <w:color w:val="000000"/>
          <w:sz w:val="28"/>
          <w:szCs w:val="28"/>
        </w:rPr>
        <w:t xml:space="preserve">е пяти лет или его </w:t>
      </w:r>
      <w:r>
        <w:rPr>
          <w:color w:val="000000"/>
          <w:sz w:val="28"/>
          <w:szCs w:val="28"/>
        </w:rPr>
        <w:t xml:space="preserve"> </w:t>
      </w:r>
      <w:r w:rsidR="00A1157F">
        <w:rPr>
          <w:color w:val="000000"/>
          <w:sz w:val="28"/>
          <w:szCs w:val="28"/>
        </w:rPr>
        <w:t xml:space="preserve">предоставление в аренду 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676DCA" w:rsidRPr="008411FB" w:rsidRDefault="00B62197" w:rsidP="005F5C5B">
      <w:pPr>
        <w:pStyle w:val="22"/>
        <w:numPr>
          <w:ilvl w:val="1"/>
          <w:numId w:val="1"/>
        </w:numPr>
        <w:shd w:val="clear" w:color="auto" w:fill="auto"/>
        <w:tabs>
          <w:tab w:val="left" w:pos="1620"/>
        </w:tabs>
        <w:spacing w:line="292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включение имущества, сведения о котором включены  в Перечень, в проект акта о планировании приватизации </w:t>
      </w:r>
      <w:r w:rsidR="005F5C5B" w:rsidRPr="005F5C5B">
        <w:rPr>
          <w:color w:val="000000"/>
          <w:sz w:val="28"/>
          <w:szCs w:val="28"/>
        </w:rPr>
        <w:t xml:space="preserve">сельского поселения Кирилловский сельсовет </w:t>
      </w:r>
      <w:r>
        <w:rPr>
          <w:color w:val="000000"/>
          <w:sz w:val="28"/>
          <w:szCs w:val="28"/>
        </w:rPr>
        <w:t>муниципального  и</w:t>
      </w:r>
      <w:r w:rsidR="00676DCA" w:rsidRPr="008411FB">
        <w:rPr>
          <w:color w:val="000000"/>
          <w:sz w:val="28"/>
          <w:szCs w:val="28"/>
        </w:rPr>
        <w:t>муществ</w:t>
      </w:r>
      <w:r>
        <w:rPr>
          <w:color w:val="000000"/>
          <w:sz w:val="28"/>
          <w:szCs w:val="28"/>
        </w:rPr>
        <w:t>а</w:t>
      </w:r>
      <w:r w:rsidR="000A1692">
        <w:rPr>
          <w:color w:val="000000"/>
          <w:sz w:val="28"/>
          <w:szCs w:val="28"/>
        </w:rPr>
        <w:t xml:space="preserve"> или в проект дополнений в указанный акт.</w:t>
      </w:r>
    </w:p>
    <w:p w:rsidR="00676DCA" w:rsidRPr="00315700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9005"/>
        </w:tabs>
        <w:spacing w:line="302" w:lineRule="exact"/>
        <w:ind w:firstLine="740"/>
        <w:jc w:val="both"/>
        <w:rPr>
          <w:sz w:val="28"/>
          <w:szCs w:val="28"/>
        </w:rPr>
      </w:pPr>
      <w:r w:rsidRPr="00315700">
        <w:rPr>
          <w:color w:val="000000"/>
          <w:sz w:val="28"/>
          <w:szCs w:val="28"/>
        </w:rPr>
        <w:t>Сведения об имуществе группируются в Перечне</w:t>
      </w:r>
      <w:r w:rsidRPr="00315700">
        <w:rPr>
          <w:rStyle w:val="23"/>
          <w:bCs/>
          <w:iCs/>
          <w:sz w:val="28"/>
          <w:szCs w:val="28"/>
        </w:rPr>
        <w:t>,</w:t>
      </w:r>
      <w:r w:rsidRPr="00315700">
        <w:rPr>
          <w:color w:val="000000"/>
          <w:sz w:val="28"/>
          <w:szCs w:val="28"/>
        </w:rPr>
        <w:t xml:space="preserve">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676DCA" w:rsidRPr="008411FB" w:rsidRDefault="00676DCA" w:rsidP="005F5C5B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line="302" w:lineRule="exact"/>
        <w:ind w:firstLine="740"/>
        <w:jc w:val="both"/>
        <w:rPr>
          <w:sz w:val="28"/>
          <w:szCs w:val="28"/>
        </w:rPr>
      </w:pPr>
      <w:r w:rsidRPr="00315700">
        <w:rPr>
          <w:color w:val="000000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="00315700" w:rsidRPr="00315700">
        <w:rPr>
          <w:color w:val="000000"/>
          <w:sz w:val="28"/>
          <w:szCs w:val="28"/>
        </w:rPr>
        <w:t xml:space="preserve"> </w:t>
      </w:r>
      <w:r w:rsidRPr="00315700">
        <w:rPr>
          <w:color w:val="000000"/>
          <w:sz w:val="28"/>
          <w:szCs w:val="28"/>
        </w:rPr>
        <w:lastRenderedPageBreak/>
        <w:t xml:space="preserve">осуществляются </w:t>
      </w:r>
      <w:r w:rsidR="00E10B09" w:rsidRPr="00315700">
        <w:rPr>
          <w:color w:val="000000"/>
          <w:sz w:val="28"/>
          <w:szCs w:val="28"/>
        </w:rPr>
        <w:t xml:space="preserve">администрацией </w:t>
      </w:r>
      <w:r w:rsidR="005F5C5B" w:rsidRPr="005F5C5B">
        <w:rPr>
          <w:color w:val="000000"/>
          <w:sz w:val="28"/>
          <w:szCs w:val="28"/>
        </w:rPr>
        <w:t xml:space="preserve">сельского поселения Кирилловский сельсовет </w:t>
      </w:r>
      <w:r w:rsidR="00E10B09" w:rsidRPr="00315700">
        <w:rPr>
          <w:color w:val="000000"/>
          <w:sz w:val="28"/>
          <w:szCs w:val="28"/>
        </w:rPr>
        <w:t>муниципального района Уфимский</w:t>
      </w:r>
      <w:r w:rsidR="00E10B09" w:rsidRPr="00315700">
        <w:rPr>
          <w:color w:val="000000"/>
          <w:sz w:val="28"/>
          <w:szCs w:val="28"/>
        </w:rPr>
        <w:tab/>
        <w:t xml:space="preserve"> район Республики Башкортостан</w:t>
      </w:r>
      <w:r w:rsidR="00375D5C">
        <w:rPr>
          <w:color w:val="000000"/>
          <w:sz w:val="28"/>
          <w:szCs w:val="28"/>
        </w:rPr>
        <w:t>.</w:t>
      </w:r>
      <w:r w:rsidR="00E10B09" w:rsidRPr="00315700">
        <w:rPr>
          <w:color w:val="000000"/>
          <w:sz w:val="28"/>
          <w:szCs w:val="28"/>
        </w:rPr>
        <w:t xml:space="preserve"> </w:t>
      </w:r>
      <w:r w:rsidRPr="00315700">
        <w:rPr>
          <w:rStyle w:val="210"/>
          <w:bCs/>
          <w:sz w:val="28"/>
          <w:szCs w:val="28"/>
        </w:rPr>
        <w:t xml:space="preserve"> </w:t>
      </w:r>
      <w:r w:rsidR="00375D5C">
        <w:rPr>
          <w:rStyle w:val="210"/>
          <w:bCs/>
          <w:sz w:val="28"/>
          <w:szCs w:val="28"/>
        </w:rPr>
        <w:br/>
        <w:t xml:space="preserve">       </w:t>
      </w:r>
      <w:r w:rsidRPr="008411FB">
        <w:rPr>
          <w:color w:val="000000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8411FB">
        <w:rPr>
          <w:color w:val="000000"/>
          <w:sz w:val="28"/>
          <w:szCs w:val="28"/>
        </w:rPr>
        <w:t>с даты</w:t>
      </w:r>
      <w:r w:rsidR="00315700">
        <w:rPr>
          <w:color w:val="000000"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>внесения</w:t>
      </w:r>
      <w:proofErr w:type="gramEnd"/>
      <w:r w:rsidRPr="008411FB">
        <w:rPr>
          <w:color w:val="000000"/>
          <w:sz w:val="28"/>
          <w:szCs w:val="28"/>
        </w:rPr>
        <w:t xml:space="preserve"> соответствующих изменений в реестр </w:t>
      </w:r>
      <w:r w:rsidR="00E10B09" w:rsidRPr="008411FB">
        <w:rPr>
          <w:color w:val="000000"/>
          <w:sz w:val="28"/>
          <w:szCs w:val="28"/>
        </w:rPr>
        <w:t xml:space="preserve">муниципального </w:t>
      </w:r>
      <w:r w:rsidR="002B4D5C" w:rsidRPr="008411FB">
        <w:rPr>
          <w:color w:val="000000"/>
          <w:sz w:val="28"/>
          <w:szCs w:val="28"/>
        </w:rPr>
        <w:t xml:space="preserve">имущества </w:t>
      </w:r>
      <w:r w:rsidR="005F5C5B" w:rsidRPr="005F5C5B">
        <w:rPr>
          <w:color w:val="000000"/>
          <w:sz w:val="28"/>
          <w:szCs w:val="28"/>
        </w:rPr>
        <w:t xml:space="preserve">сельского поселения Кирилловский сельсовет </w:t>
      </w:r>
      <w:r w:rsidR="002B4D5C" w:rsidRPr="008411FB">
        <w:rPr>
          <w:color w:val="000000"/>
          <w:sz w:val="28"/>
          <w:szCs w:val="28"/>
        </w:rPr>
        <w:t>муниципального района Уфимский район Республики Башкортостан.</w:t>
      </w:r>
    </w:p>
    <w:p w:rsidR="00676DCA" w:rsidRPr="008411FB" w:rsidRDefault="00676DCA" w:rsidP="00CC3FF5">
      <w:pPr>
        <w:pStyle w:val="22"/>
        <w:numPr>
          <w:ilvl w:val="1"/>
          <w:numId w:val="1"/>
        </w:numPr>
        <w:shd w:val="clear" w:color="auto" w:fill="auto"/>
        <w:tabs>
          <w:tab w:val="left" w:pos="1508"/>
        </w:tabs>
        <w:spacing w:line="324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</w:t>
      </w:r>
      <w:r w:rsidR="002B4D5C" w:rsidRPr="008411FB">
        <w:rPr>
          <w:color w:val="000000"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>результатам рассмотрения указанных предложений Уполномоченным органом принимается одно из следующих решений:</w:t>
      </w:r>
    </w:p>
    <w:p w:rsidR="00676DCA" w:rsidRPr="00315700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99" w:lineRule="exact"/>
        <w:ind w:firstLine="720"/>
        <w:jc w:val="both"/>
        <w:rPr>
          <w:sz w:val="28"/>
          <w:szCs w:val="28"/>
        </w:rPr>
      </w:pPr>
      <w:r w:rsidRPr="00315700">
        <w:rPr>
          <w:color w:val="000000"/>
          <w:sz w:val="28"/>
          <w:szCs w:val="28"/>
        </w:rPr>
        <w:t>О включении сведений об имуществе, в отношении которого</w:t>
      </w:r>
      <w:r w:rsidR="00315700" w:rsidRPr="00315700">
        <w:rPr>
          <w:color w:val="000000"/>
          <w:sz w:val="28"/>
          <w:szCs w:val="28"/>
        </w:rPr>
        <w:t xml:space="preserve"> </w:t>
      </w:r>
      <w:r w:rsidRPr="00315700">
        <w:rPr>
          <w:color w:val="000000"/>
          <w:sz w:val="28"/>
          <w:szCs w:val="28"/>
        </w:rPr>
        <w:t>поступило</w:t>
      </w:r>
      <w:r w:rsidRPr="00315700">
        <w:rPr>
          <w:color w:val="000000"/>
          <w:sz w:val="28"/>
          <w:szCs w:val="28"/>
        </w:rPr>
        <w:tab/>
        <w:t>предложение,</w:t>
      </w:r>
      <w:r w:rsidR="000310D0">
        <w:rPr>
          <w:color w:val="000000"/>
          <w:sz w:val="28"/>
          <w:szCs w:val="28"/>
        </w:rPr>
        <w:t xml:space="preserve"> </w:t>
      </w:r>
      <w:r w:rsidRPr="00315700">
        <w:rPr>
          <w:color w:val="000000"/>
          <w:sz w:val="28"/>
          <w:szCs w:val="28"/>
        </w:rPr>
        <w:t>в</w:t>
      </w:r>
      <w:r w:rsidR="000310D0">
        <w:rPr>
          <w:color w:val="000000"/>
          <w:sz w:val="28"/>
          <w:szCs w:val="28"/>
        </w:rPr>
        <w:t xml:space="preserve"> </w:t>
      </w:r>
      <w:r w:rsidRPr="00315700">
        <w:rPr>
          <w:color w:val="000000"/>
          <w:sz w:val="28"/>
          <w:szCs w:val="28"/>
        </w:rPr>
        <w:t xml:space="preserve"> Перечень</w:t>
      </w:r>
      <w:r w:rsidRPr="00315700">
        <w:rPr>
          <w:color w:val="000000"/>
          <w:sz w:val="28"/>
          <w:szCs w:val="28"/>
        </w:rPr>
        <w:tab/>
        <w:t>с</w:t>
      </w:r>
      <w:r w:rsidRPr="00315700">
        <w:rPr>
          <w:color w:val="000000"/>
          <w:sz w:val="28"/>
          <w:szCs w:val="28"/>
        </w:rPr>
        <w:tab/>
        <w:t>принятием</w:t>
      </w:r>
      <w:r w:rsidRPr="00315700">
        <w:rPr>
          <w:color w:val="000000"/>
          <w:sz w:val="28"/>
          <w:szCs w:val="28"/>
        </w:rPr>
        <w:tab/>
        <w:t>соответствующего</w:t>
      </w:r>
    </w:p>
    <w:p w:rsidR="00676DCA" w:rsidRPr="008411FB" w:rsidRDefault="00676DCA" w:rsidP="00676DCA">
      <w:pPr>
        <w:pStyle w:val="22"/>
        <w:shd w:val="clear" w:color="auto" w:fill="auto"/>
        <w:spacing w:line="299" w:lineRule="exact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правового акта;</w:t>
      </w:r>
    </w:p>
    <w:p w:rsidR="00676DCA" w:rsidRPr="00315700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95" w:lineRule="exact"/>
        <w:ind w:firstLine="720"/>
        <w:jc w:val="both"/>
        <w:rPr>
          <w:sz w:val="28"/>
          <w:szCs w:val="28"/>
        </w:rPr>
      </w:pPr>
      <w:r w:rsidRPr="00315700">
        <w:rPr>
          <w:color w:val="000000"/>
          <w:sz w:val="28"/>
          <w:szCs w:val="28"/>
        </w:rPr>
        <w:t>Об исключении сведений об имуществе, в отношении которого</w:t>
      </w:r>
      <w:r w:rsidR="00315700" w:rsidRPr="00315700">
        <w:rPr>
          <w:color w:val="000000"/>
          <w:sz w:val="28"/>
          <w:szCs w:val="28"/>
        </w:rPr>
        <w:t xml:space="preserve"> </w:t>
      </w:r>
      <w:r w:rsidRPr="00315700">
        <w:rPr>
          <w:color w:val="000000"/>
          <w:sz w:val="28"/>
          <w:szCs w:val="28"/>
        </w:rPr>
        <w:t>поступило</w:t>
      </w:r>
      <w:r w:rsidRPr="00315700">
        <w:rPr>
          <w:color w:val="000000"/>
          <w:sz w:val="28"/>
          <w:szCs w:val="28"/>
        </w:rPr>
        <w:tab/>
        <w:t>предложение,</w:t>
      </w:r>
      <w:r w:rsidRPr="00315700">
        <w:rPr>
          <w:color w:val="000000"/>
          <w:sz w:val="28"/>
          <w:szCs w:val="28"/>
        </w:rPr>
        <w:tab/>
        <w:t>из Перечня,</w:t>
      </w:r>
      <w:r w:rsidRPr="00315700">
        <w:rPr>
          <w:color w:val="000000"/>
          <w:sz w:val="28"/>
          <w:szCs w:val="28"/>
        </w:rPr>
        <w:tab/>
      </w:r>
      <w:r w:rsidR="000310D0">
        <w:rPr>
          <w:color w:val="000000"/>
          <w:sz w:val="28"/>
          <w:szCs w:val="28"/>
        </w:rPr>
        <w:t xml:space="preserve"> </w:t>
      </w:r>
      <w:r w:rsidRPr="00315700">
        <w:rPr>
          <w:color w:val="000000"/>
          <w:sz w:val="28"/>
          <w:szCs w:val="28"/>
        </w:rPr>
        <w:t>с</w:t>
      </w:r>
      <w:r w:rsidRPr="00315700">
        <w:rPr>
          <w:color w:val="000000"/>
          <w:sz w:val="28"/>
          <w:szCs w:val="28"/>
        </w:rPr>
        <w:tab/>
        <w:t>принятием</w:t>
      </w:r>
      <w:r w:rsidRPr="00315700">
        <w:rPr>
          <w:color w:val="000000"/>
          <w:sz w:val="28"/>
          <w:szCs w:val="28"/>
        </w:rPr>
        <w:tab/>
        <w:t>соответствующего</w:t>
      </w:r>
    </w:p>
    <w:p w:rsidR="00676DCA" w:rsidRPr="008411FB" w:rsidRDefault="00676DCA" w:rsidP="00676DCA">
      <w:pPr>
        <w:pStyle w:val="22"/>
        <w:shd w:val="clear" w:color="auto" w:fill="auto"/>
        <w:spacing w:line="295" w:lineRule="exact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правового акта;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7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76DCA" w:rsidRPr="008411FB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266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Решение об отказе в учете предложения о включении имущества в Перечень принимается</w:t>
      </w:r>
      <w:r w:rsidR="00315700">
        <w:rPr>
          <w:color w:val="000000"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>в следующих случаях: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Имущество не соответствует критериям, установленным пунктом 3.3 настоящего Порядка.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одного или нескольких перечисленных ли</w:t>
      </w:r>
      <w:r w:rsidR="00464C42" w:rsidRPr="008411FB">
        <w:rPr>
          <w:color w:val="000000"/>
          <w:sz w:val="28"/>
          <w:szCs w:val="28"/>
        </w:rPr>
        <w:t>ц</w:t>
      </w:r>
      <w:r w:rsidRPr="008411FB">
        <w:rPr>
          <w:color w:val="000000"/>
          <w:sz w:val="28"/>
          <w:szCs w:val="28"/>
        </w:rPr>
        <w:t>:</w:t>
      </w:r>
    </w:p>
    <w:p w:rsidR="00676DCA" w:rsidRPr="008411FB" w:rsidRDefault="00676DCA" w:rsidP="00826BC5">
      <w:pPr>
        <w:tabs>
          <w:tab w:val="left" w:leader="underscore" w:pos="5334"/>
        </w:tabs>
        <w:spacing w:line="302" w:lineRule="exact"/>
        <w:rPr>
          <w:rFonts w:ascii="Times New Roman" w:hAnsi="Times New Roman" w:cs="Times New Roman"/>
          <w:i/>
          <w:sz w:val="28"/>
          <w:szCs w:val="28"/>
        </w:rPr>
      </w:pPr>
      <w:r w:rsidRPr="008411FB">
        <w:rPr>
          <w:rStyle w:val="613pt2"/>
          <w:rFonts w:cs="Times New Roman"/>
          <w:i w:val="0"/>
          <w:iCs/>
          <w:sz w:val="28"/>
          <w:szCs w:val="28"/>
        </w:rPr>
        <w:t>балансодержателя,</w:t>
      </w:r>
      <w:r w:rsidR="00826BC5" w:rsidRPr="008411FB">
        <w:rPr>
          <w:rStyle w:val="613pt2"/>
          <w:rFonts w:cs="Times New Roman"/>
          <w:i w:val="0"/>
          <w:iCs/>
          <w:sz w:val="28"/>
          <w:szCs w:val="28"/>
        </w:rPr>
        <w:t xml:space="preserve"> администрации </w:t>
      </w:r>
      <w:r w:rsidR="005F5C5B" w:rsidRPr="005F5C5B">
        <w:rPr>
          <w:rStyle w:val="613pt2"/>
          <w:rFonts w:cs="Times New Roman"/>
          <w:i w:val="0"/>
          <w:iCs/>
          <w:sz w:val="28"/>
          <w:szCs w:val="28"/>
        </w:rPr>
        <w:t xml:space="preserve">сельского поселения Кирилловский сельсовет </w:t>
      </w:r>
      <w:r w:rsidR="00826BC5" w:rsidRPr="008411FB">
        <w:rPr>
          <w:rStyle w:val="613pt2"/>
          <w:rFonts w:cs="Times New Roman"/>
          <w:i w:val="0"/>
          <w:iCs/>
          <w:sz w:val="28"/>
          <w:szCs w:val="28"/>
        </w:rPr>
        <w:t>муниципального района Уфимский район Республики Башкортостан</w:t>
      </w:r>
      <w:r w:rsidRPr="008411FB">
        <w:rPr>
          <w:rStyle w:val="613pt2"/>
          <w:rFonts w:cs="Times New Roman"/>
          <w:i w:val="0"/>
          <w:iCs/>
          <w:sz w:val="28"/>
          <w:szCs w:val="28"/>
        </w:rPr>
        <w:t>.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799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676DCA" w:rsidRPr="008411FB" w:rsidRDefault="00676DCA" w:rsidP="005F5C5B">
      <w:pPr>
        <w:pStyle w:val="22"/>
        <w:numPr>
          <w:ilvl w:val="1"/>
          <w:numId w:val="1"/>
        </w:numPr>
        <w:shd w:val="clear" w:color="auto" w:fill="auto"/>
        <w:tabs>
          <w:tab w:val="left" w:pos="1460"/>
          <w:tab w:val="left" w:leader="underscore" w:pos="1799"/>
          <w:tab w:val="left" w:leader="underscore" w:pos="1849"/>
          <w:tab w:val="left" w:leader="underscore" w:pos="2563"/>
          <w:tab w:val="left" w:leader="underscore" w:pos="3220"/>
        </w:tabs>
        <w:spacing w:line="302" w:lineRule="exact"/>
        <w:ind w:firstLine="720"/>
        <w:jc w:val="both"/>
        <w:rPr>
          <w:sz w:val="28"/>
          <w:szCs w:val="28"/>
        </w:rPr>
      </w:pPr>
      <w:proofErr w:type="gramStart"/>
      <w:r w:rsidRPr="008411FB">
        <w:rPr>
          <w:color w:val="000000"/>
          <w:sz w:val="28"/>
          <w:szCs w:val="28"/>
        </w:rPr>
        <w:t>Уполномоченный орган вправе исключить сведения о</w:t>
      </w:r>
      <w:r w:rsidR="00464C42" w:rsidRPr="008411FB">
        <w:rPr>
          <w:color w:val="000000"/>
          <w:sz w:val="28"/>
          <w:szCs w:val="28"/>
        </w:rPr>
        <w:t xml:space="preserve">  </w:t>
      </w:r>
      <w:r w:rsidRPr="008411FB">
        <w:rPr>
          <w:rStyle w:val="60"/>
          <w:i w:val="0"/>
          <w:szCs w:val="28"/>
        </w:rPr>
        <w:t xml:space="preserve"> муниципальном</w:t>
      </w:r>
      <w:r w:rsidR="00464C42" w:rsidRPr="008411FB">
        <w:rPr>
          <w:rStyle w:val="60"/>
          <w:i w:val="0"/>
          <w:szCs w:val="28"/>
        </w:rPr>
        <w:t xml:space="preserve"> </w:t>
      </w:r>
      <w:r w:rsidRPr="008411FB">
        <w:rPr>
          <w:rStyle w:val="613pt"/>
          <w:bCs/>
          <w:iCs/>
          <w:sz w:val="28"/>
          <w:szCs w:val="28"/>
        </w:rPr>
        <w:t xml:space="preserve"> </w:t>
      </w:r>
      <w:r w:rsidRPr="008411FB">
        <w:rPr>
          <w:rStyle w:val="613pt2"/>
          <w:i w:val="0"/>
          <w:iCs/>
          <w:sz w:val="28"/>
          <w:szCs w:val="28"/>
        </w:rPr>
        <w:t>имуществе</w:t>
      </w:r>
      <w:r w:rsidR="00464C42" w:rsidRPr="008411FB">
        <w:rPr>
          <w:rStyle w:val="613pt2"/>
          <w:i w:val="0"/>
          <w:iCs/>
          <w:sz w:val="28"/>
          <w:szCs w:val="28"/>
        </w:rPr>
        <w:t xml:space="preserve"> </w:t>
      </w:r>
      <w:r w:rsidR="005F5C5B" w:rsidRPr="005F5C5B">
        <w:rPr>
          <w:rStyle w:val="613pt2"/>
          <w:i w:val="0"/>
          <w:iCs/>
          <w:sz w:val="28"/>
          <w:szCs w:val="28"/>
        </w:rPr>
        <w:t xml:space="preserve">сельского поселения Кирилловский сельсовет </w:t>
      </w:r>
      <w:r w:rsidR="00464C42" w:rsidRPr="008411FB">
        <w:rPr>
          <w:rStyle w:val="613pt2"/>
          <w:i w:val="0"/>
          <w:iCs/>
          <w:sz w:val="28"/>
          <w:szCs w:val="28"/>
        </w:rPr>
        <w:t xml:space="preserve">муниципального района Уфимский район Республики Башкортостан </w:t>
      </w:r>
      <w:r w:rsidRPr="008411FB">
        <w:rPr>
          <w:color w:val="000000"/>
          <w:sz w:val="28"/>
          <w:szCs w:val="28"/>
        </w:rPr>
        <w:t xml:space="preserve">из Перечня, </w:t>
      </w:r>
      <w:r w:rsidRPr="00D57532">
        <w:rPr>
          <w:color w:val="000000"/>
          <w:sz w:val="28"/>
          <w:szCs w:val="28"/>
        </w:rPr>
        <w:t>если в течение двух лет</w:t>
      </w:r>
      <w:r w:rsidRPr="008411FB">
        <w:rPr>
          <w:color w:val="000000"/>
          <w:sz w:val="28"/>
          <w:szCs w:val="28"/>
        </w:rPr>
        <w:t xml:space="preserve"> со дня включения сведений об указанном имуществе в Перечень в отношении такого имущества от субъектов </w:t>
      </w:r>
      <w:r w:rsidR="000A1692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8411FB">
        <w:rPr>
          <w:color w:val="000000"/>
          <w:sz w:val="28"/>
          <w:szCs w:val="28"/>
        </w:rPr>
        <w:t xml:space="preserve">или организаций, образующих инфраструктуру поддержки субъектов </w:t>
      </w:r>
      <w:r w:rsidR="000A1692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8411FB">
        <w:rPr>
          <w:color w:val="000000"/>
          <w:sz w:val="28"/>
          <w:szCs w:val="28"/>
        </w:rPr>
        <w:t xml:space="preserve"> не поступило:</w:t>
      </w:r>
      <w:proofErr w:type="gramEnd"/>
    </w:p>
    <w:p w:rsidR="00676DCA" w:rsidRPr="008411FB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0A1692">
        <w:rPr>
          <w:color w:val="000000"/>
          <w:sz w:val="28"/>
          <w:szCs w:val="28"/>
        </w:rPr>
        <w:t>малого и среднего предпринимательства</w:t>
      </w:r>
      <w:r w:rsidRPr="008411FB">
        <w:rPr>
          <w:color w:val="000000"/>
          <w:sz w:val="28"/>
          <w:szCs w:val="28"/>
        </w:rPr>
        <w:t>;</w:t>
      </w:r>
    </w:p>
    <w:p w:rsidR="00676DCA" w:rsidRPr="008411FB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676DCA" w:rsidRPr="008411FB" w:rsidRDefault="007E6880" w:rsidP="007E6880">
      <w:pPr>
        <w:tabs>
          <w:tab w:val="left" w:leader="underscore" w:pos="5782"/>
        </w:tabs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8411FB">
        <w:rPr>
          <w:rStyle w:val="613pt2"/>
          <w:rFonts w:cs="Times New Roman"/>
          <w:i w:val="0"/>
          <w:iCs/>
          <w:sz w:val="28"/>
          <w:szCs w:val="28"/>
        </w:rPr>
        <w:t>3.10</w:t>
      </w:r>
      <w:r w:rsidR="00676DCA" w:rsidRPr="008411FB">
        <w:rPr>
          <w:rStyle w:val="613pt2"/>
          <w:rFonts w:cs="Times New Roman"/>
          <w:iCs/>
          <w:sz w:val="28"/>
          <w:szCs w:val="28"/>
        </w:rPr>
        <w:t xml:space="preserve">. </w:t>
      </w:r>
      <w:r w:rsidR="00676DCA" w:rsidRPr="008411FB">
        <w:rPr>
          <w:rStyle w:val="613pt2"/>
          <w:rFonts w:cs="Times New Roman"/>
          <w:i w:val="0"/>
          <w:iCs/>
          <w:sz w:val="28"/>
          <w:szCs w:val="28"/>
        </w:rPr>
        <w:t>Сведения</w:t>
      </w:r>
      <w:r w:rsidR="00676DCA" w:rsidRPr="008411FB">
        <w:rPr>
          <w:rStyle w:val="613pt2"/>
          <w:rFonts w:cs="Times New Roman"/>
          <w:iCs/>
          <w:sz w:val="28"/>
          <w:szCs w:val="28"/>
        </w:rPr>
        <w:t xml:space="preserve"> </w:t>
      </w:r>
      <w:r w:rsidR="00676DCA" w:rsidRPr="008411FB">
        <w:rPr>
          <w:rStyle w:val="613pt2"/>
          <w:rFonts w:cs="Times New Roman"/>
          <w:i w:val="0"/>
          <w:iCs/>
          <w:sz w:val="28"/>
          <w:szCs w:val="28"/>
        </w:rPr>
        <w:t xml:space="preserve">о </w:t>
      </w:r>
      <w:r w:rsidR="00676DCA" w:rsidRPr="008411FB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8411F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76DCA" w:rsidRPr="008411FB">
        <w:rPr>
          <w:rStyle w:val="913pt"/>
          <w:rFonts w:cs="Times New Roman"/>
          <w:b w:val="0"/>
          <w:bCs/>
          <w:i w:val="0"/>
          <w:iCs/>
          <w:sz w:val="28"/>
          <w:szCs w:val="28"/>
        </w:rPr>
        <w:t>муществе</w:t>
      </w:r>
      <w:r w:rsidR="000A1692">
        <w:rPr>
          <w:rStyle w:val="913pt"/>
          <w:rFonts w:cs="Times New Roman"/>
          <w:b w:val="0"/>
          <w:bCs/>
          <w:i w:val="0"/>
          <w:iCs/>
          <w:sz w:val="28"/>
          <w:szCs w:val="28"/>
        </w:rPr>
        <w:t xml:space="preserve"> </w:t>
      </w:r>
      <w:r w:rsidR="005F5C5B" w:rsidRPr="005F5C5B">
        <w:rPr>
          <w:rStyle w:val="913pt"/>
          <w:rFonts w:cs="Times New Roman"/>
          <w:b w:val="0"/>
          <w:bCs/>
          <w:i w:val="0"/>
          <w:iCs/>
          <w:sz w:val="28"/>
          <w:szCs w:val="28"/>
        </w:rPr>
        <w:t xml:space="preserve">сельского поселения Кирилловский сельсовет </w:t>
      </w:r>
      <w:r w:rsidR="000A1692">
        <w:rPr>
          <w:rStyle w:val="913pt"/>
          <w:rFonts w:cs="Times New Roman"/>
          <w:b w:val="0"/>
          <w:bCs/>
          <w:i w:val="0"/>
          <w:iCs/>
          <w:sz w:val="28"/>
          <w:szCs w:val="28"/>
        </w:rPr>
        <w:t>муниципального района Уфимский район</w:t>
      </w:r>
      <w:r w:rsidR="00676DCA" w:rsidRPr="008411FB">
        <w:rPr>
          <w:rStyle w:val="210"/>
          <w:rFonts w:cs="Times New Roman"/>
          <w:bCs/>
          <w:sz w:val="28"/>
          <w:szCs w:val="28"/>
        </w:rPr>
        <w:t xml:space="preserve"> </w:t>
      </w:r>
      <w:r w:rsidR="000A1692" w:rsidRPr="000A1692">
        <w:rPr>
          <w:rStyle w:val="210"/>
          <w:rFonts w:cs="Times New Roman"/>
          <w:b w:val="0"/>
          <w:bCs/>
          <w:sz w:val="28"/>
          <w:szCs w:val="28"/>
        </w:rPr>
        <w:t>Республики</w:t>
      </w:r>
      <w:r w:rsidR="000A1692">
        <w:rPr>
          <w:rStyle w:val="210"/>
          <w:rFonts w:cs="Times New Roman"/>
          <w:b w:val="0"/>
          <w:bCs/>
          <w:sz w:val="28"/>
          <w:szCs w:val="28"/>
        </w:rPr>
        <w:t xml:space="preserve"> Башкортостан</w:t>
      </w:r>
      <w:r w:rsidR="000A1692">
        <w:rPr>
          <w:rStyle w:val="210"/>
          <w:rFonts w:cs="Times New Roman"/>
          <w:bCs/>
          <w:sz w:val="28"/>
          <w:szCs w:val="28"/>
        </w:rPr>
        <w:t xml:space="preserve"> </w:t>
      </w:r>
      <w:r w:rsidR="00676DCA" w:rsidRPr="008411FB">
        <w:rPr>
          <w:rFonts w:ascii="Times New Roman" w:hAnsi="Times New Roman" w:cs="Times New Roman"/>
          <w:color w:val="000000"/>
          <w:sz w:val="28"/>
          <w:szCs w:val="28"/>
        </w:rPr>
        <w:t>подлежат исключению из Перечня, в следующих случаях:</w:t>
      </w:r>
    </w:p>
    <w:p w:rsidR="00676DCA" w:rsidRPr="008411FB" w:rsidRDefault="00676DCA" w:rsidP="005F5C5B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1923"/>
          <w:tab w:val="left" w:leader="underscore" w:pos="2966"/>
        </w:tabs>
        <w:spacing w:line="306" w:lineRule="exact"/>
        <w:ind w:firstLine="720"/>
        <w:jc w:val="both"/>
        <w:rPr>
          <w:sz w:val="28"/>
          <w:szCs w:val="28"/>
        </w:rPr>
      </w:pPr>
      <w:proofErr w:type="gramStart"/>
      <w:r w:rsidRPr="008411FB">
        <w:rPr>
          <w:color w:val="000000"/>
          <w:sz w:val="28"/>
          <w:szCs w:val="28"/>
        </w:rPr>
        <w:t xml:space="preserve">В отношении имущества в установленном законодательством </w:t>
      </w:r>
      <w:r w:rsidRPr="008411FB">
        <w:rPr>
          <w:color w:val="000000"/>
          <w:sz w:val="28"/>
          <w:szCs w:val="28"/>
        </w:rPr>
        <w:lastRenderedPageBreak/>
        <w:t>Российской Федерации порядке принято решение о его использовании для</w:t>
      </w:r>
      <w:r w:rsidR="007E6880" w:rsidRPr="008411FB">
        <w:rPr>
          <w:color w:val="000000"/>
          <w:sz w:val="28"/>
          <w:szCs w:val="28"/>
        </w:rPr>
        <w:t xml:space="preserve"> </w:t>
      </w:r>
      <w:r w:rsidRPr="008411FB">
        <w:rPr>
          <w:rStyle w:val="60"/>
          <w:i w:val="0"/>
          <w:szCs w:val="28"/>
        </w:rPr>
        <w:t>муниципальных</w:t>
      </w:r>
      <w:r w:rsidRPr="008411FB">
        <w:rPr>
          <w:rStyle w:val="613pt"/>
          <w:bCs/>
          <w:i w:val="0"/>
          <w:iCs/>
          <w:sz w:val="28"/>
          <w:szCs w:val="28"/>
        </w:rPr>
        <w:t xml:space="preserve"> </w:t>
      </w:r>
      <w:r w:rsidRPr="008411FB">
        <w:rPr>
          <w:rStyle w:val="613pt2"/>
          <w:i w:val="0"/>
          <w:iCs/>
          <w:sz w:val="28"/>
          <w:szCs w:val="28"/>
        </w:rPr>
        <w:t>нужд</w:t>
      </w:r>
      <w:r w:rsidR="007E6880" w:rsidRPr="008411FB">
        <w:rPr>
          <w:rStyle w:val="613pt2"/>
          <w:i w:val="0"/>
          <w:iCs/>
          <w:sz w:val="28"/>
          <w:szCs w:val="28"/>
        </w:rPr>
        <w:t xml:space="preserve">  в </w:t>
      </w:r>
      <w:r w:rsidR="005F5C5B">
        <w:rPr>
          <w:rStyle w:val="613pt2"/>
          <w:i w:val="0"/>
          <w:iCs/>
          <w:sz w:val="28"/>
          <w:szCs w:val="28"/>
        </w:rPr>
        <w:t>сельском поселении</w:t>
      </w:r>
      <w:r w:rsidR="005F5C5B" w:rsidRPr="005F5C5B">
        <w:rPr>
          <w:rStyle w:val="613pt2"/>
          <w:i w:val="0"/>
          <w:iCs/>
          <w:sz w:val="28"/>
          <w:szCs w:val="28"/>
        </w:rPr>
        <w:t xml:space="preserve"> Кирилловский сельсовет </w:t>
      </w:r>
      <w:r w:rsidR="005F5C5B">
        <w:rPr>
          <w:rStyle w:val="613pt2"/>
          <w:i w:val="0"/>
          <w:iCs/>
          <w:sz w:val="28"/>
          <w:szCs w:val="28"/>
        </w:rPr>
        <w:t>муниципального</w:t>
      </w:r>
      <w:r w:rsidR="007E6880" w:rsidRPr="008411FB">
        <w:rPr>
          <w:rStyle w:val="613pt2"/>
          <w:i w:val="0"/>
          <w:iCs/>
          <w:sz w:val="28"/>
          <w:szCs w:val="28"/>
        </w:rPr>
        <w:t xml:space="preserve"> район</w:t>
      </w:r>
      <w:r w:rsidR="005F5C5B">
        <w:rPr>
          <w:rStyle w:val="613pt2"/>
          <w:i w:val="0"/>
          <w:iCs/>
          <w:sz w:val="28"/>
          <w:szCs w:val="28"/>
        </w:rPr>
        <w:t>а</w:t>
      </w:r>
      <w:r w:rsidR="007E6880" w:rsidRPr="008411FB">
        <w:rPr>
          <w:rStyle w:val="613pt2"/>
          <w:i w:val="0"/>
          <w:iCs/>
          <w:sz w:val="28"/>
          <w:szCs w:val="28"/>
        </w:rPr>
        <w:t xml:space="preserve"> Уфимский район Республики Башкортостан</w:t>
      </w:r>
      <w:r w:rsidRPr="008411FB">
        <w:rPr>
          <w:rStyle w:val="60"/>
          <w:i w:val="0"/>
          <w:szCs w:val="28"/>
        </w:rPr>
        <w:t>.</w:t>
      </w:r>
      <w:proofErr w:type="gramEnd"/>
      <w:r w:rsidRPr="008411FB">
        <w:rPr>
          <w:rStyle w:val="613pt"/>
          <w:bCs/>
          <w:i w:val="0"/>
          <w:iCs/>
          <w:sz w:val="28"/>
          <w:szCs w:val="28"/>
        </w:rPr>
        <w:t xml:space="preserve"> </w:t>
      </w:r>
      <w:r w:rsidRPr="008411FB">
        <w:rPr>
          <w:rStyle w:val="613pt2"/>
          <w:i w:val="0"/>
          <w:iCs/>
          <w:sz w:val="28"/>
          <w:szCs w:val="28"/>
        </w:rPr>
        <w:t>В</w:t>
      </w:r>
      <w:r w:rsidR="007E6880" w:rsidRPr="008411FB">
        <w:rPr>
          <w:rStyle w:val="613pt2"/>
          <w:iCs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76DCA" w:rsidRPr="008411FB" w:rsidRDefault="00676DCA" w:rsidP="005F5C5B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7128"/>
          <w:tab w:val="left" w:leader="underscore" w:pos="7251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Право собственности </w:t>
      </w:r>
      <w:r w:rsidR="005F5C5B" w:rsidRPr="005F5C5B">
        <w:rPr>
          <w:color w:val="000000"/>
          <w:sz w:val="28"/>
          <w:szCs w:val="28"/>
        </w:rPr>
        <w:t xml:space="preserve">сельского поселения Кирилловский сельсовет </w:t>
      </w:r>
      <w:r w:rsidR="009A6E9B" w:rsidRPr="008411FB">
        <w:rPr>
          <w:color w:val="000000"/>
          <w:sz w:val="28"/>
          <w:szCs w:val="28"/>
        </w:rPr>
        <w:t xml:space="preserve">муниципального района Уфимский район Республики Башкортостан  </w:t>
      </w:r>
      <w:r w:rsidRPr="008411FB">
        <w:rPr>
          <w:rStyle w:val="210"/>
          <w:bCs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676DCA" w:rsidRPr="008411FB" w:rsidRDefault="00676DC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574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Прекращение существования имущества в результате его гибели или уничтожения;</w:t>
      </w:r>
    </w:p>
    <w:p w:rsidR="00676DCA" w:rsidRPr="008411FB" w:rsidRDefault="00676DC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76DCA" w:rsidRPr="008411FB" w:rsidRDefault="00676DC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302" w:lineRule="exact"/>
        <w:ind w:firstLine="720"/>
        <w:jc w:val="both"/>
        <w:rPr>
          <w:sz w:val="28"/>
          <w:szCs w:val="28"/>
        </w:rPr>
      </w:pPr>
      <w:proofErr w:type="gramStart"/>
      <w:r w:rsidRPr="008411FB">
        <w:rPr>
          <w:color w:val="000000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8411FB">
        <w:rPr>
          <w:color w:val="000000"/>
          <w:sz w:val="28"/>
          <w:szCs w:val="28"/>
        </w:rPr>
        <w:t xml:space="preserve"> З</w:t>
      </w:r>
      <w:proofErr w:type="gramStart"/>
      <w:r w:rsidRPr="008411FB">
        <w:rPr>
          <w:color w:val="000000"/>
          <w:sz w:val="28"/>
          <w:szCs w:val="28"/>
        </w:rPr>
        <w:t>9</w:t>
      </w:r>
      <w:proofErr w:type="gramEnd"/>
      <w:r w:rsidRPr="008411FB"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676DCA" w:rsidRPr="00FE4E6C" w:rsidRDefault="00676DCA" w:rsidP="005F5C5B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302" w:lineRule="exact"/>
        <w:ind w:firstLine="720"/>
        <w:jc w:val="both"/>
        <w:rPr>
          <w:rStyle w:val="613pt"/>
          <w:b w:val="0"/>
          <w:color w:val="auto"/>
          <w:sz w:val="28"/>
          <w:szCs w:val="28"/>
        </w:rPr>
      </w:pPr>
      <w:proofErr w:type="gramStart"/>
      <w:r w:rsidRPr="00500F7D">
        <w:rPr>
          <w:color w:val="000000"/>
          <w:sz w:val="28"/>
          <w:szCs w:val="28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FE4E6C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500F7D">
        <w:rPr>
          <w:color w:val="000000"/>
          <w:sz w:val="28"/>
          <w:szCs w:val="28"/>
        </w:rPr>
        <w:t xml:space="preserve"> или организации инфраструктуры поддержки субъектов </w:t>
      </w:r>
      <w:r w:rsidR="00FE4E6C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500F7D">
        <w:rPr>
          <w:color w:val="000000"/>
          <w:sz w:val="28"/>
          <w:szCs w:val="28"/>
        </w:rPr>
        <w:t>на условиях, обеспечивающих проведение его капитального ремонта и (или) реконструкции арендатором в</w:t>
      </w:r>
      <w:r w:rsidR="005E6B96" w:rsidRPr="008411FB">
        <w:rPr>
          <w:i/>
          <w:color w:val="000000"/>
          <w:sz w:val="28"/>
          <w:szCs w:val="28"/>
        </w:rPr>
        <w:t xml:space="preserve"> </w:t>
      </w:r>
      <w:r w:rsidRPr="008411FB">
        <w:rPr>
          <w:rStyle w:val="613pt2"/>
          <w:i w:val="0"/>
          <w:iCs/>
          <w:sz w:val="28"/>
          <w:szCs w:val="28"/>
        </w:rPr>
        <w:t xml:space="preserve">соответствии с </w:t>
      </w:r>
      <w:r w:rsidR="005E6B96" w:rsidRPr="008411FB">
        <w:rPr>
          <w:rStyle w:val="613pt2"/>
          <w:i w:val="0"/>
          <w:iCs/>
          <w:sz w:val="28"/>
          <w:szCs w:val="28"/>
        </w:rPr>
        <w:t xml:space="preserve">постановлением администрации </w:t>
      </w:r>
      <w:r w:rsidR="005F5C5B" w:rsidRPr="005F5C5B">
        <w:rPr>
          <w:rStyle w:val="613pt2"/>
          <w:i w:val="0"/>
          <w:iCs/>
          <w:sz w:val="28"/>
          <w:szCs w:val="28"/>
        </w:rPr>
        <w:t>сельского поселения Кирилловский сельсовет</w:t>
      </w:r>
      <w:proofErr w:type="gramEnd"/>
      <w:r w:rsidR="005F5C5B" w:rsidRPr="005F5C5B">
        <w:rPr>
          <w:rStyle w:val="613pt2"/>
          <w:i w:val="0"/>
          <w:iCs/>
          <w:sz w:val="28"/>
          <w:szCs w:val="28"/>
        </w:rPr>
        <w:t xml:space="preserve"> </w:t>
      </w:r>
      <w:r w:rsidR="005E6B96" w:rsidRPr="008411FB">
        <w:rPr>
          <w:rStyle w:val="613pt2"/>
          <w:i w:val="0"/>
          <w:iCs/>
          <w:sz w:val="28"/>
          <w:szCs w:val="28"/>
        </w:rPr>
        <w:t>муниципального района Уфимский район Республики Башкортостан</w:t>
      </w:r>
      <w:r w:rsidRPr="008411FB">
        <w:rPr>
          <w:rStyle w:val="613pt"/>
          <w:bCs/>
          <w:i w:val="0"/>
          <w:iCs/>
          <w:sz w:val="28"/>
          <w:szCs w:val="28"/>
        </w:rPr>
        <w:t>.</w:t>
      </w:r>
    </w:p>
    <w:p w:rsidR="00FE4E6C" w:rsidRPr="00FE4E6C" w:rsidRDefault="00FE4E6C" w:rsidP="009B2A52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302" w:lineRule="exact"/>
        <w:ind w:firstLine="720"/>
        <w:jc w:val="both"/>
        <w:rPr>
          <w:rStyle w:val="613pt"/>
          <w:b w:val="0"/>
          <w:color w:val="auto"/>
          <w:sz w:val="28"/>
          <w:szCs w:val="28"/>
        </w:rPr>
      </w:pPr>
      <w:r w:rsidRPr="00FE4E6C">
        <w:rPr>
          <w:color w:val="000000"/>
          <w:sz w:val="28"/>
          <w:szCs w:val="28"/>
        </w:rPr>
        <w:t xml:space="preserve">Уполномоченный орган уведомляет арендатора о намерении принять </w:t>
      </w:r>
      <w:proofErr w:type="gramStart"/>
      <w:r w:rsidRPr="00FE4E6C">
        <w:rPr>
          <w:color w:val="000000"/>
          <w:sz w:val="28"/>
          <w:szCs w:val="28"/>
        </w:rPr>
        <w:t>решение</w:t>
      </w:r>
      <w:proofErr w:type="gramEnd"/>
      <w:r w:rsidRPr="00FE4E6C">
        <w:rPr>
          <w:color w:val="000000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  <w:r>
        <w:rPr>
          <w:color w:val="000000"/>
          <w:sz w:val="28"/>
          <w:szCs w:val="28"/>
        </w:rPr>
        <w:br/>
      </w:r>
    </w:p>
    <w:p w:rsidR="00676DCA" w:rsidRPr="008411FB" w:rsidRDefault="00D45106" w:rsidP="00D45106">
      <w:pPr>
        <w:pStyle w:val="22"/>
        <w:shd w:val="clear" w:color="auto" w:fill="auto"/>
        <w:tabs>
          <w:tab w:val="left" w:pos="1470"/>
        </w:tabs>
        <w:spacing w:after="143" w:line="26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76DCA" w:rsidRPr="008411FB">
        <w:rPr>
          <w:color w:val="000000"/>
          <w:sz w:val="28"/>
          <w:szCs w:val="28"/>
        </w:rPr>
        <w:t xml:space="preserve"> </w:t>
      </w:r>
      <w:r w:rsidR="00676DCA" w:rsidRPr="008411FB">
        <w:rPr>
          <w:b/>
          <w:color w:val="000000"/>
          <w:sz w:val="28"/>
          <w:szCs w:val="28"/>
        </w:rPr>
        <w:t>Опубликование Перечня и предоставление сведений о включенном в него</w:t>
      </w:r>
      <w:r w:rsidR="00D5375C" w:rsidRPr="008411FB">
        <w:rPr>
          <w:b/>
          <w:color w:val="000000"/>
          <w:sz w:val="28"/>
          <w:szCs w:val="28"/>
        </w:rPr>
        <w:t xml:space="preserve"> </w:t>
      </w:r>
      <w:r w:rsidR="00676DCA" w:rsidRPr="008411FB">
        <w:rPr>
          <w:b/>
          <w:color w:val="000000"/>
          <w:sz w:val="28"/>
          <w:szCs w:val="28"/>
        </w:rPr>
        <w:t>имуществе</w:t>
      </w:r>
    </w:p>
    <w:p w:rsidR="00676DCA" w:rsidRPr="00D45106" w:rsidRDefault="00B06F35" w:rsidP="00F355C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Опубликование Перечня</w:t>
      </w:r>
      <w:r w:rsidR="00676DCA" w:rsidRPr="00D45106">
        <w:rPr>
          <w:rFonts w:ascii="Times New Roman" w:hAnsi="Times New Roman" w:cs="Times New Roman"/>
          <w:sz w:val="28"/>
          <w:szCs w:val="28"/>
        </w:rPr>
        <w:t>:</w:t>
      </w:r>
    </w:p>
    <w:p w:rsidR="00C13202" w:rsidRPr="00C13202" w:rsidRDefault="00C13202" w:rsidP="00C13202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2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Перечень и внесенные в него изменения подлежат обязательному опубликованию в средствах массовой информации и размещению на официальном сайте администрации </w:t>
      </w:r>
      <w:r w:rsidR="005F5C5B" w:rsidRPr="005F5C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сельского поселения Кирилловский сельсовет </w:t>
      </w:r>
      <w:r w:rsidRPr="00C132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муниципального района Уфимский район Республики Башкортостан </w:t>
      </w:r>
      <w:r w:rsidRPr="00C13202"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№ 2 к настоящему постановлению </w:t>
      </w:r>
      <w:r w:rsidRPr="00C132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течение 10 рабочих дней со дня утверждения.</w:t>
      </w:r>
    </w:p>
    <w:p w:rsidR="00C13202" w:rsidRPr="00D45106" w:rsidRDefault="00C13202" w:rsidP="00D45106">
      <w:pPr>
        <w:ind w:firstLine="567"/>
        <w:rPr>
          <w:rFonts w:ascii="Times New Roman" w:hAnsi="Times New Roman" w:cs="Times New Roman"/>
          <w:sz w:val="28"/>
          <w:szCs w:val="28"/>
        </w:rPr>
        <w:sectPr w:rsidR="00C13202" w:rsidRPr="00D45106" w:rsidSect="00A05AA5">
          <w:headerReference w:type="even" r:id="rId11"/>
          <w:pgSz w:w="11900" w:h="16840" w:code="9"/>
          <w:pgMar w:top="709" w:right="560" w:bottom="567" w:left="1615" w:header="0" w:footer="3" w:gutter="0"/>
          <w:pgNumType w:start="9"/>
          <w:cols w:space="720"/>
          <w:noEndnote/>
          <w:docGrid w:linePitch="360"/>
        </w:sectPr>
      </w:pPr>
    </w:p>
    <w:p w:rsidR="00821005" w:rsidRPr="00821005" w:rsidRDefault="00821005" w:rsidP="00676DCA">
      <w:pPr>
        <w:pStyle w:val="22"/>
        <w:shd w:val="clear" w:color="auto" w:fill="auto"/>
        <w:spacing w:after="2" w:line="260" w:lineRule="exact"/>
        <w:ind w:left="8300"/>
        <w:jc w:val="both"/>
        <w:rPr>
          <w:color w:val="000000"/>
          <w:sz w:val="24"/>
          <w:szCs w:val="24"/>
        </w:rPr>
      </w:pPr>
      <w:r w:rsidRPr="00821005">
        <w:rPr>
          <w:color w:val="000000"/>
          <w:sz w:val="24"/>
          <w:szCs w:val="24"/>
        </w:rPr>
        <w:lastRenderedPageBreak/>
        <w:t xml:space="preserve">Приложение № </w:t>
      </w:r>
      <w:r w:rsidR="000A4927">
        <w:rPr>
          <w:color w:val="000000"/>
          <w:sz w:val="24"/>
          <w:szCs w:val="24"/>
        </w:rPr>
        <w:t>2</w:t>
      </w:r>
    </w:p>
    <w:p w:rsidR="000A4927" w:rsidRDefault="00676DCA" w:rsidP="000A4927">
      <w:pPr>
        <w:pStyle w:val="22"/>
        <w:shd w:val="clear" w:color="auto" w:fill="auto"/>
        <w:spacing w:after="2" w:line="260" w:lineRule="exact"/>
        <w:ind w:left="8300"/>
        <w:jc w:val="both"/>
        <w:rPr>
          <w:color w:val="000000"/>
          <w:sz w:val="24"/>
          <w:szCs w:val="24"/>
        </w:rPr>
      </w:pPr>
      <w:r w:rsidRPr="00821005">
        <w:rPr>
          <w:color w:val="000000"/>
          <w:sz w:val="24"/>
          <w:szCs w:val="24"/>
        </w:rPr>
        <w:t>Утвержден</w:t>
      </w:r>
      <w:r w:rsidR="000A4927">
        <w:rPr>
          <w:color w:val="000000"/>
          <w:sz w:val="24"/>
          <w:szCs w:val="24"/>
        </w:rPr>
        <w:t>а</w:t>
      </w:r>
    </w:p>
    <w:p w:rsidR="00676DCA" w:rsidRPr="00821005" w:rsidRDefault="00676DCA" w:rsidP="000A4927">
      <w:pPr>
        <w:pStyle w:val="22"/>
        <w:shd w:val="clear" w:color="auto" w:fill="auto"/>
        <w:spacing w:after="2" w:line="260" w:lineRule="exact"/>
        <w:ind w:left="8300"/>
        <w:jc w:val="both"/>
        <w:rPr>
          <w:color w:val="000000"/>
          <w:sz w:val="24"/>
          <w:szCs w:val="24"/>
        </w:rPr>
      </w:pPr>
      <w:r w:rsidRPr="00821005">
        <w:rPr>
          <w:color w:val="000000"/>
          <w:sz w:val="24"/>
          <w:szCs w:val="24"/>
        </w:rPr>
        <w:t xml:space="preserve">Постановлением </w:t>
      </w:r>
      <w:r w:rsidR="00821005" w:rsidRPr="00821005">
        <w:rPr>
          <w:color w:val="000000"/>
          <w:sz w:val="24"/>
          <w:szCs w:val="24"/>
        </w:rPr>
        <w:t>администрации</w:t>
      </w:r>
    </w:p>
    <w:p w:rsidR="00821005" w:rsidRPr="00821005" w:rsidRDefault="005F5C5B" w:rsidP="00821005">
      <w:pPr>
        <w:pStyle w:val="22"/>
        <w:shd w:val="clear" w:color="auto" w:fill="auto"/>
        <w:spacing w:line="260" w:lineRule="exact"/>
        <w:ind w:left="8300"/>
        <w:jc w:val="both"/>
        <w:rPr>
          <w:color w:val="000000"/>
          <w:sz w:val="24"/>
          <w:szCs w:val="24"/>
        </w:rPr>
      </w:pPr>
      <w:r w:rsidRPr="005F5C5B">
        <w:rPr>
          <w:color w:val="000000"/>
          <w:sz w:val="24"/>
          <w:szCs w:val="24"/>
        </w:rPr>
        <w:t xml:space="preserve">сельского поселения Кирилловский сельсовет </w:t>
      </w:r>
      <w:r w:rsidR="00821005" w:rsidRPr="00821005">
        <w:rPr>
          <w:color w:val="000000"/>
          <w:sz w:val="24"/>
          <w:szCs w:val="24"/>
        </w:rPr>
        <w:t xml:space="preserve">муниципального района Уфимский </w:t>
      </w:r>
    </w:p>
    <w:p w:rsidR="00821005" w:rsidRPr="00821005" w:rsidRDefault="00821005" w:rsidP="00821005">
      <w:pPr>
        <w:pStyle w:val="22"/>
        <w:shd w:val="clear" w:color="auto" w:fill="auto"/>
        <w:spacing w:line="260" w:lineRule="exact"/>
        <w:ind w:left="8300"/>
        <w:jc w:val="both"/>
        <w:rPr>
          <w:color w:val="000000"/>
          <w:sz w:val="24"/>
          <w:szCs w:val="24"/>
        </w:rPr>
      </w:pPr>
      <w:r w:rsidRPr="00821005">
        <w:rPr>
          <w:color w:val="000000"/>
          <w:sz w:val="24"/>
          <w:szCs w:val="24"/>
        </w:rPr>
        <w:t>район Республики Башкортостан</w:t>
      </w:r>
    </w:p>
    <w:p w:rsidR="00676DCA" w:rsidRDefault="00676DCA" w:rsidP="00676DCA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after="240" w:line="306" w:lineRule="exact"/>
        <w:ind w:left="8300"/>
        <w:jc w:val="both"/>
        <w:rPr>
          <w:color w:val="000000"/>
          <w:sz w:val="24"/>
          <w:szCs w:val="24"/>
        </w:rPr>
      </w:pPr>
      <w:r w:rsidRPr="00821005">
        <w:rPr>
          <w:color w:val="000000"/>
          <w:sz w:val="24"/>
          <w:szCs w:val="24"/>
        </w:rPr>
        <w:t>от «</w:t>
      </w:r>
      <w:r w:rsidR="0092108A">
        <w:rPr>
          <w:color w:val="000000"/>
          <w:sz w:val="24"/>
          <w:szCs w:val="24"/>
        </w:rPr>
        <w:t>22» марта</w:t>
      </w:r>
      <w:r w:rsidR="00970120">
        <w:rPr>
          <w:color w:val="000000"/>
          <w:sz w:val="24"/>
          <w:szCs w:val="24"/>
        </w:rPr>
        <w:t xml:space="preserve"> </w:t>
      </w:r>
      <w:r w:rsidRPr="00821005">
        <w:rPr>
          <w:color w:val="000000"/>
          <w:sz w:val="24"/>
          <w:szCs w:val="24"/>
        </w:rPr>
        <w:t>20</w:t>
      </w:r>
      <w:r w:rsidR="000A4927">
        <w:rPr>
          <w:color w:val="000000"/>
          <w:sz w:val="24"/>
          <w:szCs w:val="24"/>
        </w:rPr>
        <w:t xml:space="preserve">19 </w:t>
      </w:r>
      <w:r w:rsidRPr="00821005">
        <w:rPr>
          <w:color w:val="000000"/>
          <w:sz w:val="24"/>
          <w:szCs w:val="24"/>
        </w:rPr>
        <w:t>г. №</w:t>
      </w:r>
      <w:r w:rsidR="0092108A">
        <w:rPr>
          <w:color w:val="000000"/>
          <w:sz w:val="24"/>
          <w:szCs w:val="24"/>
        </w:rPr>
        <w:t>41</w:t>
      </w:r>
    </w:p>
    <w:p w:rsidR="0092108A" w:rsidRPr="000E7D85" w:rsidRDefault="00676DCA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</w:rPr>
      </w:pPr>
      <w:r w:rsidRPr="009B143E">
        <w:rPr>
          <w:rStyle w:val="72"/>
          <w:b/>
          <w:bCs w:val="0"/>
        </w:rPr>
        <w:t>ФОРМА ПЕРЕЧНЯ</w:t>
      </w:r>
      <w:r w:rsidR="009B143E" w:rsidRPr="009B143E">
        <w:rPr>
          <w:rStyle w:val="72"/>
          <w:b/>
          <w:bCs w:val="0"/>
        </w:rPr>
        <w:t xml:space="preserve"> </w:t>
      </w:r>
      <w:r w:rsidR="009B143E">
        <w:rPr>
          <w:rStyle w:val="72"/>
          <w:b/>
          <w:bCs w:val="0"/>
        </w:rPr>
        <w:t xml:space="preserve">МУНИЦИПАЛЬНОГО </w:t>
      </w:r>
      <w:r w:rsidRPr="009B143E">
        <w:rPr>
          <w:rStyle w:val="72"/>
          <w:b/>
          <w:bCs w:val="0"/>
        </w:rPr>
        <w:t>ИМУЩЕСТВА</w:t>
      </w:r>
      <w:r w:rsidR="000E7D85">
        <w:rPr>
          <w:rStyle w:val="72"/>
          <w:b/>
          <w:bCs w:val="0"/>
        </w:rPr>
        <w:t xml:space="preserve"> </w:t>
      </w:r>
      <w:r w:rsidR="005F5C5B" w:rsidRPr="005F5C5B">
        <w:rPr>
          <w:rStyle w:val="72"/>
          <w:b/>
          <w:bCs w:val="0"/>
          <w:sz w:val="24"/>
        </w:rPr>
        <w:t xml:space="preserve">СЕЛЬСКОГО ПОСЕЛЕНИЯ КИРИЛЛОВСКИЙ СЕЛЬСОВЕТ </w:t>
      </w:r>
      <w:r w:rsidR="009B143E">
        <w:rPr>
          <w:rStyle w:val="72"/>
          <w:b/>
          <w:bCs w:val="0"/>
        </w:rPr>
        <w:t>МУНИЦИПАЛЬНОГО РАЙОНА УФИМСКИЙ РАЙОН РЕСПУБЛИКИ БАШКОРТОСТАН</w:t>
      </w:r>
      <w:r w:rsidRPr="009B143E">
        <w:rPr>
          <w:rStyle w:val="714pt"/>
          <w:b/>
          <w:iCs w:val="0"/>
          <w:szCs w:val="28"/>
        </w:rPr>
        <w:t>,</w:t>
      </w:r>
      <w:r w:rsidRPr="009B143E">
        <w:rPr>
          <w:rStyle w:val="72"/>
          <w:b/>
          <w:bCs w:val="0"/>
        </w:rPr>
        <w:t xml:space="preserve"> </w:t>
      </w:r>
      <w:r w:rsidR="00D077B0">
        <w:rPr>
          <w:rStyle w:val="72"/>
          <w:b/>
          <w:bCs w:val="0"/>
        </w:rPr>
        <w:t xml:space="preserve"> СВОБОДНОГО ОТ ПРАВ ТРЕТЬИХ ЛИЦ, </w:t>
      </w:r>
      <w:r w:rsidRPr="009B143E">
        <w:rPr>
          <w:rStyle w:val="72"/>
          <w:b/>
          <w:bCs w:val="0"/>
        </w:rPr>
        <w:t xml:space="preserve">ПРЕДНАЗНАЧЕННОГО </w:t>
      </w:r>
      <w:r w:rsidRPr="000E7D85">
        <w:rPr>
          <w:rStyle w:val="72"/>
          <w:b/>
          <w:bCs w:val="0"/>
        </w:rPr>
        <w:t>ДЛЯ</w:t>
      </w:r>
      <w:r w:rsidR="000E7D85" w:rsidRPr="000E7D85">
        <w:rPr>
          <w:rStyle w:val="72"/>
          <w:b/>
          <w:bCs w:val="0"/>
        </w:rPr>
        <w:t xml:space="preserve"> </w:t>
      </w:r>
      <w:bookmarkStart w:id="6" w:name="bookmark7"/>
      <w:r w:rsidRPr="000E7D85">
        <w:rPr>
          <w:i w:val="0"/>
          <w:color w:val="000000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bookmarkEnd w:id="6"/>
      <w:r w:rsidR="000E7D85" w:rsidRPr="000E7D85">
        <w:rPr>
          <w:i w:val="0"/>
          <w:color w:val="000000"/>
        </w:rPr>
        <w:t xml:space="preserve"> </w:t>
      </w:r>
      <w:bookmarkStart w:id="7" w:name="bookmark8"/>
      <w:r w:rsidRPr="000E7D85">
        <w:rPr>
          <w:i w:val="0"/>
          <w:color w:val="000000"/>
        </w:rPr>
        <w:t>СУБЪЕКТОВ МАЛОГО И СРЕДНЕГО ПРЕДПРИНИМАТЕЛЬСТВА</w:t>
      </w:r>
      <w:bookmarkEnd w:id="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14"/>
        <w:gridCol w:w="1739"/>
        <w:gridCol w:w="1598"/>
        <w:gridCol w:w="4180"/>
        <w:gridCol w:w="2005"/>
        <w:gridCol w:w="2214"/>
      </w:tblGrid>
      <w:tr w:rsidR="0092108A" w:rsidRPr="00F355CF" w:rsidTr="0092108A">
        <w:trPr>
          <w:trHeight w:hRule="exact" w:val="3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after="60"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№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before="6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F355CF">
              <w:rPr>
                <w:rStyle w:val="212pt"/>
                <w:sz w:val="20"/>
                <w:szCs w:val="20"/>
              </w:rPr>
              <w:t>п</w:t>
            </w:r>
            <w:proofErr w:type="gramEnd"/>
            <w:r w:rsidRPr="00F355CF">
              <w:rPr>
                <w:rStyle w:val="212pt"/>
                <w:sz w:val="20"/>
                <w:szCs w:val="20"/>
              </w:rPr>
              <w:t>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Адрес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(местоположение)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Сведения о недвижимом имуществе</w:t>
            </w:r>
          </w:p>
        </w:tc>
      </w:tr>
      <w:tr w:rsidR="0092108A" w:rsidRPr="00F355CF" w:rsidTr="0092108A">
        <w:trPr>
          <w:trHeight w:hRule="exact" w:val="274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92108A" w:rsidRPr="00F355CF" w:rsidTr="0092108A">
        <w:trPr>
          <w:trHeight w:hRule="exact" w:val="1872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proofErr w:type="gramStart"/>
            <w:r w:rsidRPr="00F355CF">
              <w:rPr>
                <w:rStyle w:val="212pt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Фактическое значен</w:t>
            </w:r>
            <w:r w:rsidRPr="00F355CF">
              <w:rPr>
                <w:rStyle w:val="212pt"/>
                <w:sz w:val="20"/>
                <w:szCs w:val="20"/>
              </w:rPr>
              <w:t>ие/</w:t>
            </w:r>
            <w:proofErr w:type="spellStart"/>
            <w:proofErr w:type="gramStart"/>
            <w:r w:rsidRPr="00F355CF">
              <w:rPr>
                <w:rStyle w:val="212pt"/>
                <w:sz w:val="20"/>
                <w:szCs w:val="20"/>
              </w:rPr>
              <w:t>Проекти</w:t>
            </w:r>
            <w:proofErr w:type="spellEnd"/>
            <w:r w:rsidRPr="00F355CF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F355CF">
              <w:rPr>
                <w:rStyle w:val="212pt"/>
                <w:sz w:val="20"/>
                <w:szCs w:val="20"/>
              </w:rPr>
              <w:t>руемое</w:t>
            </w:r>
            <w:proofErr w:type="spellEnd"/>
            <w:proofErr w:type="gramEnd"/>
            <w:r w:rsidRPr="00F355CF">
              <w:rPr>
                <w:rStyle w:val="212pt"/>
                <w:sz w:val="20"/>
                <w:szCs w:val="20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proofErr w:type="gramStart"/>
            <w:r w:rsidRPr="00F355CF">
              <w:rPr>
                <w:rStyle w:val="212pt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92108A" w:rsidRPr="00F355CF" w:rsidTr="0092108A">
        <w:trPr>
          <w:trHeight w:hRule="exact"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ind w:left="240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7</w:t>
            </w:r>
          </w:p>
        </w:tc>
      </w:tr>
      <w:tr w:rsidR="0092108A" w:rsidRPr="00F355CF" w:rsidTr="0092108A">
        <w:trPr>
          <w:trHeight w:hRule="exact" w:val="2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ind w:left="240"/>
              <w:jc w:val="left"/>
              <w:rPr>
                <w:rStyle w:val="212pt"/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r w:rsidRPr="0092108A">
              <w:rPr>
                <w:rStyle w:val="212pt"/>
                <w:sz w:val="20"/>
                <w:szCs w:val="20"/>
              </w:rPr>
              <w:t xml:space="preserve">Российская Федерация, Республика Башкортостан, Уфимский район, СП Кирилловский сельсовет, д. </w:t>
            </w:r>
            <w:proofErr w:type="spellStart"/>
            <w:r w:rsidRPr="0092108A">
              <w:rPr>
                <w:rStyle w:val="212pt"/>
                <w:sz w:val="20"/>
                <w:szCs w:val="20"/>
              </w:rPr>
              <w:t>Дорогино</w:t>
            </w:r>
            <w:proofErr w:type="spellEnd"/>
            <w:r w:rsidRPr="0092108A">
              <w:rPr>
                <w:rStyle w:val="212pt"/>
                <w:sz w:val="20"/>
                <w:szCs w:val="20"/>
              </w:rPr>
              <w:t>, (ул. Озерная)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 xml:space="preserve">1122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jc w:val="both"/>
              <w:rPr>
                <w:rStyle w:val="212pt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proofErr w:type="spellStart"/>
            <w:r>
              <w:rPr>
                <w:rStyle w:val="212pt"/>
                <w:sz w:val="20"/>
                <w:szCs w:val="20"/>
              </w:rPr>
              <w:t>кв.м</w:t>
            </w:r>
            <w:proofErr w:type="spellEnd"/>
            <w:r>
              <w:rPr>
                <w:rStyle w:val="212pt"/>
                <w:sz w:val="20"/>
                <w:szCs w:val="20"/>
              </w:rPr>
              <w:t>.</w:t>
            </w:r>
          </w:p>
        </w:tc>
      </w:tr>
    </w:tbl>
    <w:p w:rsidR="00676DCA" w:rsidRPr="000E7D85" w:rsidRDefault="00676DCA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</w:rPr>
      </w:pPr>
    </w:p>
    <w:p w:rsidR="00676DCA" w:rsidRPr="005E6B96" w:rsidRDefault="00676DCA" w:rsidP="00676DCA">
      <w:pPr>
        <w:framePr w:w="13990" w:wrap="notBeside" w:vAnchor="text" w:hAnchor="text" w:xAlign="center" w:y="1"/>
        <w:rPr>
          <w:sz w:val="22"/>
          <w:szCs w:val="22"/>
        </w:rPr>
      </w:pPr>
    </w:p>
    <w:tbl>
      <w:tblPr>
        <w:tblpPr w:leftFromText="180" w:rightFromText="180" w:vertAnchor="text" w:horzAnchor="margin" w:tblpY="762"/>
        <w:tblOverlap w:val="never"/>
        <w:tblW w:w="140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92108A" w:rsidRPr="00F355CF" w:rsidTr="0092108A">
        <w:trPr>
          <w:trHeight w:hRule="exact" w:val="292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Сведения о движимом имуществе</w:t>
            </w:r>
          </w:p>
        </w:tc>
      </w:tr>
      <w:tr w:rsidR="0092108A" w:rsidRPr="00F355CF" w:rsidTr="0092108A">
        <w:trPr>
          <w:trHeight w:hRule="exact" w:val="28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Категория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земель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Вид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разрешенного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использования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</w:tr>
      <w:tr w:rsidR="0092108A" w:rsidRPr="00F355CF" w:rsidTr="0092108A">
        <w:trPr>
          <w:trHeight w:hRule="exact" w:val="19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proofErr w:type="gramStart"/>
            <w:r w:rsidRPr="00F355CF">
              <w:rPr>
                <w:rStyle w:val="212pt"/>
                <w:sz w:val="20"/>
                <w:szCs w:val="20"/>
              </w:rPr>
              <w:t>Тип (кадастровый,</w:t>
            </w:r>
            <w:proofErr w:type="gramEnd"/>
          </w:p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условный,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Марка,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Год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Состав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(принадлежнос</w:t>
            </w:r>
            <w:r w:rsidRPr="00F355CF">
              <w:rPr>
                <w:rStyle w:val="212pt"/>
                <w:sz w:val="20"/>
                <w:szCs w:val="20"/>
              </w:rPr>
              <w:softHyphen/>
              <w:t>ти) имущества &lt;9&gt;</w:t>
            </w:r>
          </w:p>
        </w:tc>
      </w:tr>
      <w:tr w:rsidR="0092108A" w:rsidRPr="00F355CF" w:rsidTr="0092108A">
        <w:trPr>
          <w:trHeight w:hRule="exact" w:val="3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16</w:t>
            </w:r>
          </w:p>
        </w:tc>
      </w:tr>
      <w:tr w:rsidR="0092108A" w:rsidRPr="00F355CF" w:rsidTr="0039003D">
        <w:trPr>
          <w:trHeight w:hRule="exact" w:val="13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r w:rsidRPr="0092108A">
              <w:rPr>
                <w:rStyle w:val="212pt"/>
                <w:sz w:val="20"/>
                <w:szCs w:val="20"/>
              </w:rPr>
              <w:t>02:47:080209:337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Пригодно к эксплуатации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r w:rsidRPr="0092108A">
              <w:rPr>
                <w:rStyle w:val="212pt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r w:rsidRPr="0092108A">
              <w:rPr>
                <w:rStyle w:val="212pt"/>
                <w:sz w:val="20"/>
                <w:szCs w:val="20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</w:p>
        </w:tc>
      </w:tr>
    </w:tbl>
    <w:p w:rsidR="00961D52" w:rsidRPr="00961D52" w:rsidRDefault="00961D52" w:rsidP="00961D52">
      <w:pPr>
        <w:rPr>
          <w:vanish/>
        </w:rPr>
      </w:pPr>
    </w:p>
    <w:tbl>
      <w:tblPr>
        <w:tblpPr w:leftFromText="180" w:rightFromText="180" w:vertAnchor="text" w:horzAnchor="margin" w:tblpY="53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92108A" w:rsidRPr="00F355CF" w:rsidTr="0092108A">
        <w:trPr>
          <w:trHeight w:hRule="exact" w:val="302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jc w:val="righ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Сведения о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 xml:space="preserve"> </w:t>
            </w:r>
            <w:proofErr w:type="gramStart"/>
            <w:r w:rsidRPr="00F355CF">
              <w:rPr>
                <w:rStyle w:val="212pt"/>
                <w:sz w:val="20"/>
                <w:szCs w:val="20"/>
              </w:rPr>
              <w:t>правообладателях</w:t>
            </w:r>
            <w:proofErr w:type="gramEnd"/>
            <w:r w:rsidRPr="00F355CF">
              <w:rPr>
                <w:rStyle w:val="212pt"/>
                <w:sz w:val="20"/>
                <w:szCs w:val="20"/>
              </w:rPr>
              <w:t xml:space="preserve"> и о правах третьих лиц на имущество</w:t>
            </w:r>
          </w:p>
        </w:tc>
      </w:tr>
      <w:tr w:rsidR="0092108A" w:rsidRPr="00F355CF" w:rsidTr="0092108A">
        <w:trPr>
          <w:trHeight w:hRule="exact" w:val="533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Наименование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правообладателя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ИНН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правообладателя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Адрес</w:t>
            </w:r>
          </w:p>
          <w:p w:rsidR="0092108A" w:rsidRPr="00F355CF" w:rsidRDefault="0092108A" w:rsidP="0092108A">
            <w:pPr>
              <w:pStyle w:val="22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электронной почты &lt;15&gt;</w:t>
            </w:r>
          </w:p>
        </w:tc>
      </w:tr>
      <w:tr w:rsidR="0092108A" w:rsidRPr="00F355CF" w:rsidTr="0092108A">
        <w:trPr>
          <w:trHeight w:hRule="exact" w:val="133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rPr>
                <w:sz w:val="20"/>
                <w:szCs w:val="20"/>
              </w:rPr>
            </w:pPr>
          </w:p>
        </w:tc>
      </w:tr>
      <w:tr w:rsidR="0092108A" w:rsidRPr="00F355CF" w:rsidTr="0092108A">
        <w:trPr>
          <w:trHeight w:hRule="exact" w:val="30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F355CF">
              <w:rPr>
                <w:rStyle w:val="212pt"/>
                <w:sz w:val="20"/>
                <w:szCs w:val="20"/>
              </w:rPr>
              <w:t>23</w:t>
            </w:r>
          </w:p>
        </w:tc>
      </w:tr>
      <w:tr w:rsidR="0092108A" w:rsidRPr="00F355CF" w:rsidTr="0092108A">
        <w:trPr>
          <w:trHeight w:hRule="exact" w:val="62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СП Кирилловский сельсовет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08A" w:rsidRPr="00F355CF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8(347)270-37-18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8A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  <w:lang w:val="en-US"/>
              </w:rPr>
            </w:pPr>
            <w:proofErr w:type="spellStart"/>
            <w:r>
              <w:rPr>
                <w:rStyle w:val="212pt"/>
                <w:sz w:val="20"/>
                <w:szCs w:val="20"/>
                <w:lang w:val="en-US"/>
              </w:rPr>
              <w:t>kirillovo_ufa</w:t>
            </w:r>
            <w:proofErr w:type="spellEnd"/>
            <w:r>
              <w:rPr>
                <w:rStyle w:val="212pt"/>
                <w:sz w:val="20"/>
                <w:szCs w:val="20"/>
                <w:lang w:val="en-US"/>
              </w:rPr>
              <w:t>@</w:t>
            </w:r>
          </w:p>
          <w:p w:rsidR="0092108A" w:rsidRPr="0092108A" w:rsidRDefault="0092108A" w:rsidP="0092108A">
            <w:pPr>
              <w:pStyle w:val="22"/>
              <w:shd w:val="clear" w:color="auto" w:fill="auto"/>
              <w:spacing w:line="240" w:lineRule="exact"/>
              <w:rPr>
                <w:rStyle w:val="212pt"/>
                <w:sz w:val="20"/>
                <w:szCs w:val="20"/>
                <w:lang w:val="en-US"/>
              </w:rPr>
            </w:pPr>
            <w:r>
              <w:rPr>
                <w:rStyle w:val="212pt"/>
                <w:sz w:val="20"/>
                <w:szCs w:val="20"/>
                <w:lang w:val="en-US"/>
              </w:rPr>
              <w:t>mali.ru</w:t>
            </w:r>
          </w:p>
        </w:tc>
      </w:tr>
    </w:tbl>
    <w:p w:rsidR="00676DCA" w:rsidRPr="005E6B96" w:rsidRDefault="00676DCA" w:rsidP="00676DCA">
      <w:pPr>
        <w:rPr>
          <w:sz w:val="22"/>
          <w:szCs w:val="22"/>
        </w:rPr>
      </w:pPr>
    </w:p>
    <w:p w:rsidR="00676DCA" w:rsidRDefault="00676DCA" w:rsidP="00676DCA">
      <w:pPr>
        <w:rPr>
          <w:sz w:val="2"/>
          <w:szCs w:val="2"/>
        </w:rPr>
        <w:sectPr w:rsidR="00676DCA" w:rsidSect="00821005">
          <w:headerReference w:type="even" r:id="rId12"/>
          <w:headerReference w:type="default" r:id="rId13"/>
          <w:pgSz w:w="16840" w:h="11900" w:orient="landscape"/>
          <w:pgMar w:top="568" w:right="1292" w:bottom="2157" w:left="1558" w:header="0" w:footer="3" w:gutter="0"/>
          <w:pgNumType w:start="46"/>
          <w:cols w:space="720"/>
          <w:noEndnote/>
          <w:docGrid w:linePitch="360"/>
        </w:sectPr>
      </w:pPr>
    </w:p>
    <w:p w:rsidR="00676DCA" w:rsidRPr="005E6B96" w:rsidRDefault="00676DCA" w:rsidP="00676DCA">
      <w:pPr>
        <w:framePr w:w="14026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92108A">
      <w:pPr>
        <w:tabs>
          <w:tab w:val="left" w:pos="6874"/>
        </w:tabs>
        <w:spacing w:line="660" w:lineRule="exact"/>
        <w:ind w:firstLine="0"/>
        <w:rPr>
          <w:sz w:val="22"/>
          <w:szCs w:val="22"/>
        </w:rPr>
      </w:pPr>
      <w:bookmarkStart w:id="8" w:name="_GoBack"/>
      <w:bookmarkEnd w:id="8"/>
    </w:p>
    <w:p w:rsidR="00676DCA" w:rsidRPr="005E6B96" w:rsidRDefault="00676DCA" w:rsidP="00676DCA">
      <w:pPr>
        <w:framePr w:w="13583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rPr>
          <w:sz w:val="22"/>
          <w:szCs w:val="22"/>
        </w:rPr>
      </w:pPr>
    </w:p>
    <w:p w:rsidR="00676DCA" w:rsidRDefault="00676DCA" w:rsidP="00676DCA">
      <w:pPr>
        <w:rPr>
          <w:sz w:val="2"/>
          <w:szCs w:val="2"/>
        </w:rPr>
        <w:sectPr w:rsidR="00676DCA" w:rsidSect="00821005">
          <w:headerReference w:type="even" r:id="rId14"/>
          <w:headerReference w:type="default" r:id="rId15"/>
          <w:headerReference w:type="first" r:id="rId16"/>
          <w:pgSz w:w="16840" w:h="11900" w:orient="landscape"/>
          <w:pgMar w:top="426" w:right="1224" w:bottom="426" w:left="1580" w:header="0" w:footer="3" w:gutter="0"/>
          <w:pgNumType w:start="2"/>
          <w:cols w:space="720"/>
          <w:noEndnote/>
          <w:titlePg/>
          <w:docGrid w:linePitch="360"/>
        </w:sectPr>
      </w:pPr>
    </w:p>
    <w:bookmarkEnd w:id="5"/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1D24FC">
      <w:pPr>
        <w:pStyle w:val="31"/>
        <w:framePr w:w="9018" w:h="12576" w:hRule="exact" w:wrap="none" w:vAnchor="page" w:hAnchor="page" w:x="1401" w:y="1319"/>
        <w:shd w:val="clear" w:color="auto" w:fill="auto"/>
        <w:spacing w:after="186" w:line="306" w:lineRule="exact"/>
        <w:ind w:left="20" w:right="20" w:firstLine="520"/>
        <w:jc w:val="both"/>
      </w:pPr>
      <w:r>
        <w:t>&lt;1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C6190" w:rsidRDefault="00AC6190" w:rsidP="001D24FC">
      <w:pPr>
        <w:pStyle w:val="31"/>
        <w:framePr w:w="9018" w:h="12576" w:hRule="exact" w:wrap="none" w:vAnchor="page" w:hAnchor="page" w:x="1401" w:y="1319"/>
        <w:shd w:val="clear" w:color="auto" w:fill="auto"/>
        <w:spacing w:after="174" w:line="299" w:lineRule="exact"/>
        <w:ind w:left="20" w:right="20" w:firstLine="520"/>
        <w:jc w:val="both"/>
      </w:pPr>
      <w:r>
        <w:t>&lt;2</w:t>
      </w:r>
      <w:proofErr w:type="gramStart"/>
      <w:r>
        <w:t>&gt; Д</w:t>
      </w:r>
      <w:proofErr w:type="gramEnd"/>
      <w: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C6190" w:rsidRDefault="00AC6190" w:rsidP="001D24FC">
      <w:pPr>
        <w:pStyle w:val="31"/>
        <w:framePr w:w="9018" w:h="12576" w:hRule="exact" w:wrap="none" w:vAnchor="page" w:hAnchor="page" w:x="1401" w:y="1319"/>
        <w:shd w:val="clear" w:color="auto" w:fill="auto"/>
        <w:spacing w:after="177" w:line="306" w:lineRule="exact"/>
        <w:ind w:left="20" w:right="20" w:firstLine="520"/>
        <w:jc w:val="both"/>
      </w:pPr>
      <w:r>
        <w:t>&lt;3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—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C6190" w:rsidRDefault="00AC6190" w:rsidP="001D24FC">
      <w:pPr>
        <w:pStyle w:val="31"/>
        <w:framePr w:w="9018" w:h="12576" w:hRule="exact" w:wrap="none" w:vAnchor="page" w:hAnchor="page" w:x="1401" w:y="1319"/>
        <w:shd w:val="clear" w:color="auto" w:fill="auto"/>
        <w:spacing w:after="192" w:line="310" w:lineRule="exact"/>
        <w:ind w:left="20" w:right="20" w:firstLine="520"/>
        <w:jc w:val="both"/>
      </w:pPr>
      <w: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C6190" w:rsidRDefault="00AC6190" w:rsidP="001D24FC">
      <w:pPr>
        <w:pStyle w:val="31"/>
        <w:framePr w:w="9018" w:h="12576" w:hRule="exact" w:wrap="none" w:vAnchor="page" w:hAnchor="page" w:x="1401" w:y="1319"/>
        <w:shd w:val="clear" w:color="auto" w:fill="auto"/>
        <w:spacing w:after="174" w:line="295" w:lineRule="exact"/>
        <w:ind w:left="20" w:right="20" w:firstLine="520"/>
        <w:jc w:val="both"/>
      </w:pPr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C6190" w:rsidRDefault="00AC6190" w:rsidP="001D24FC">
      <w:pPr>
        <w:pStyle w:val="31"/>
        <w:framePr w:w="9018" w:h="12576" w:hRule="exact" w:wrap="none" w:vAnchor="page" w:hAnchor="page" w:x="1401" w:y="1319"/>
        <w:shd w:val="clear" w:color="auto" w:fill="auto"/>
        <w:spacing w:after="186" w:line="302" w:lineRule="exact"/>
        <w:ind w:left="20" w:right="20" w:firstLine="520"/>
        <w:jc w:val="both"/>
      </w:pPr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t>,</w:t>
      </w:r>
      <w:proofErr w:type="gramEnd"/>
      <w: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AC6190" w:rsidRDefault="00AC6190" w:rsidP="001D24FC">
      <w:pPr>
        <w:pStyle w:val="31"/>
        <w:framePr w:w="9018" w:h="12576" w:hRule="exact" w:wrap="none" w:vAnchor="page" w:hAnchor="page" w:x="1401" w:y="1319"/>
        <w:shd w:val="clear" w:color="auto" w:fill="auto"/>
        <w:spacing w:after="0" w:line="295" w:lineRule="exact"/>
        <w:ind w:left="20" w:right="20" w:firstLine="520"/>
        <w:jc w:val="both"/>
      </w:pPr>
      <w:r>
        <w:t>&lt;7&gt;, &lt;8</w:t>
      </w:r>
      <w:proofErr w:type="gramStart"/>
      <w:r>
        <w:t>&gt; Д</w:t>
      </w:r>
      <w:proofErr w:type="gramEnd"/>
      <w: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C6190" w:rsidRDefault="00AC6190" w:rsidP="00AC6190">
      <w:pPr>
        <w:rPr>
          <w:sz w:val="2"/>
          <w:szCs w:val="2"/>
        </w:rPr>
        <w:sectPr w:rsidR="00AC619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190" w:rsidRDefault="00AC6190" w:rsidP="00AC6190">
      <w:pPr>
        <w:pStyle w:val="affff6"/>
        <w:framePr w:wrap="none" w:vAnchor="page" w:hAnchor="page" w:x="5876" w:y="1571"/>
        <w:shd w:val="clear" w:color="auto" w:fill="auto"/>
        <w:spacing w:line="180" w:lineRule="exact"/>
        <w:ind w:left="20"/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92108A" w:rsidRDefault="0092108A"/>
    <w:p w:rsidR="0092108A" w:rsidRDefault="0092108A"/>
    <w:p w:rsidR="0092108A" w:rsidRDefault="0092108A"/>
    <w:p w:rsidR="0092108A" w:rsidRDefault="0092108A" w:rsidP="0092108A">
      <w:pPr>
        <w:pStyle w:val="31"/>
        <w:shd w:val="clear" w:color="auto" w:fill="auto"/>
        <w:spacing w:after="231" w:line="324" w:lineRule="exact"/>
        <w:ind w:left="20" w:right="20"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92108A" w:rsidRDefault="0092108A" w:rsidP="0092108A">
      <w:pPr>
        <w:pStyle w:val="31"/>
        <w:shd w:val="clear" w:color="auto" w:fill="auto"/>
        <w:spacing w:after="198" w:line="260" w:lineRule="exact"/>
        <w:ind w:left="20" w:firstLine="540"/>
        <w:jc w:val="both"/>
      </w:pPr>
      <w:r>
        <w:t>&lt;10</w:t>
      </w:r>
      <w:proofErr w:type="gramStart"/>
      <w:r>
        <w:t>&gt; У</w:t>
      </w:r>
      <w:proofErr w:type="gramEnd"/>
      <w:r>
        <w:t>казывается «Да» или «Нет».</w:t>
      </w:r>
    </w:p>
    <w:p w:rsidR="0092108A" w:rsidRDefault="0092108A" w:rsidP="0092108A">
      <w:pPr>
        <w:pStyle w:val="31"/>
        <w:shd w:val="clear" w:color="auto" w:fill="auto"/>
        <w:tabs>
          <w:tab w:val="right" w:pos="4522"/>
          <w:tab w:val="left" w:pos="4597"/>
          <w:tab w:val="right" w:pos="9375"/>
          <w:tab w:val="right" w:pos="9376"/>
          <w:tab w:val="right" w:pos="9376"/>
        </w:tabs>
        <w:spacing w:after="0" w:line="324" w:lineRule="exact"/>
        <w:ind w:left="20" w:right="20" w:firstLine="540"/>
        <w:jc w:val="both"/>
      </w:pPr>
      <w:r>
        <w:t>&lt;11</w:t>
      </w:r>
      <w:proofErr w:type="gramStart"/>
      <w:r>
        <w:t>&gt;</w:t>
      </w:r>
      <w:r>
        <w:tab/>
        <w:t>Д</w:t>
      </w:r>
      <w:proofErr w:type="gramEnd"/>
      <w:r>
        <w:t>ля имущества казны</w:t>
      </w:r>
      <w:r>
        <w:tab/>
        <w:t>указывается наименование</w:t>
      </w:r>
      <w:r>
        <w:tab/>
      </w:r>
      <w:proofErr w:type="spellStart"/>
      <w:r>
        <w:t>публично</w:t>
      </w:r>
      <w:r>
        <w:softHyphen/>
        <w:t>правового</w:t>
      </w:r>
      <w:proofErr w:type="spellEnd"/>
      <w:r>
        <w:t xml:space="preserve"> </w:t>
      </w:r>
      <w:r>
        <w:tab/>
        <w:t>образования, для имущества, закрепленного на праве</w:t>
      </w:r>
    </w:p>
    <w:p w:rsidR="0092108A" w:rsidRDefault="0092108A" w:rsidP="0092108A">
      <w:pPr>
        <w:pStyle w:val="31"/>
        <w:shd w:val="clear" w:color="auto" w:fill="auto"/>
        <w:spacing w:line="324" w:lineRule="exact"/>
        <w:ind w:left="20" w:right="20"/>
        <w:jc w:val="both"/>
      </w:pPr>
      <w:proofErr w:type="gramStart"/>
      <w:r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  <w:proofErr w:type="gramEnd"/>
    </w:p>
    <w:p w:rsidR="0092108A" w:rsidRDefault="0092108A" w:rsidP="0092108A">
      <w:pPr>
        <w:pStyle w:val="31"/>
        <w:shd w:val="clear" w:color="auto" w:fill="auto"/>
        <w:tabs>
          <w:tab w:val="right" w:pos="4522"/>
          <w:tab w:val="left" w:pos="4597"/>
          <w:tab w:val="right" w:pos="9375"/>
        </w:tabs>
        <w:spacing w:after="0" w:line="324" w:lineRule="exact"/>
        <w:ind w:left="20" w:firstLine="540"/>
        <w:jc w:val="both"/>
      </w:pPr>
      <w:r>
        <w:t>&lt;12</w:t>
      </w:r>
      <w:proofErr w:type="gramStart"/>
      <w:r>
        <w:t>&gt;</w:t>
      </w:r>
      <w:r>
        <w:tab/>
        <w:t>Д</w:t>
      </w:r>
      <w:proofErr w:type="gramEnd"/>
      <w:r>
        <w:t>ля имущества казны</w:t>
      </w:r>
      <w:r>
        <w:tab/>
        <w:t>указывается: «нет», для имущества,</w:t>
      </w:r>
    </w:p>
    <w:p w:rsidR="0092108A" w:rsidRDefault="0092108A" w:rsidP="0092108A">
      <w:pPr>
        <w:pStyle w:val="31"/>
        <w:shd w:val="clear" w:color="auto" w:fill="auto"/>
        <w:tabs>
          <w:tab w:val="left" w:pos="4597"/>
          <w:tab w:val="center" w:pos="7854"/>
        </w:tabs>
        <w:spacing w:after="0" w:line="324" w:lineRule="exact"/>
        <w:ind w:left="20" w:right="20"/>
        <w:jc w:val="both"/>
      </w:pPr>
      <w:r>
        <w:t>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92108A" w:rsidRDefault="0092108A" w:rsidP="0092108A">
      <w:pPr>
        <w:pStyle w:val="31"/>
        <w:shd w:val="clear" w:color="auto" w:fill="auto"/>
        <w:spacing w:after="183" w:line="328" w:lineRule="exact"/>
        <w:ind w:left="20" w:right="20" w:firstLine="540"/>
        <w:jc w:val="both"/>
      </w:pPr>
      <w: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92108A" w:rsidRDefault="0092108A" w:rsidP="0092108A">
      <w:pPr>
        <w:pStyle w:val="31"/>
        <w:shd w:val="clear" w:color="auto" w:fill="auto"/>
        <w:spacing w:after="0" w:line="324" w:lineRule="exact"/>
        <w:ind w:left="20" w:right="20" w:firstLine="540"/>
        <w:jc w:val="both"/>
      </w:pPr>
      <w:r>
        <w:t>&lt;14&gt;, &lt;15</w:t>
      </w:r>
      <w:proofErr w:type="gramStart"/>
      <w:r>
        <w:t>&gt; У</w:t>
      </w:r>
      <w:proofErr w:type="gramEnd"/>
      <w: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92108A">
      <w:pPr>
        <w:pStyle w:val="22"/>
        <w:shd w:val="clear" w:color="auto" w:fill="auto"/>
        <w:spacing w:after="2" w:line="260" w:lineRule="exact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AC6190" w:rsidRDefault="00AC6190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007C5A" w:rsidRPr="00007C5A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  <w:r w:rsidRPr="00007C5A">
        <w:rPr>
          <w:color w:val="000000"/>
          <w:sz w:val="24"/>
          <w:szCs w:val="24"/>
        </w:rPr>
        <w:t>Приложение № 3</w:t>
      </w:r>
    </w:p>
    <w:p w:rsidR="00007C5A" w:rsidRPr="00007C5A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</w:p>
    <w:p w:rsidR="00007C5A" w:rsidRPr="00007C5A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  <w:r w:rsidRPr="00007C5A">
        <w:rPr>
          <w:color w:val="000000"/>
          <w:sz w:val="24"/>
          <w:szCs w:val="24"/>
        </w:rPr>
        <w:t>Утверждены</w:t>
      </w:r>
    </w:p>
    <w:p w:rsidR="00007C5A" w:rsidRPr="00007C5A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color w:val="000000"/>
          <w:sz w:val="24"/>
          <w:szCs w:val="24"/>
        </w:rPr>
      </w:pPr>
      <w:r w:rsidRPr="00007C5A">
        <w:rPr>
          <w:color w:val="000000"/>
          <w:sz w:val="24"/>
          <w:szCs w:val="24"/>
        </w:rPr>
        <w:t>Постановлением администрации</w:t>
      </w:r>
    </w:p>
    <w:p w:rsidR="00007C5A" w:rsidRPr="00007C5A" w:rsidRDefault="005F5C5B" w:rsidP="00007C5A">
      <w:pPr>
        <w:pStyle w:val="22"/>
        <w:shd w:val="clear" w:color="auto" w:fill="auto"/>
        <w:spacing w:line="260" w:lineRule="exact"/>
        <w:ind w:left="5245"/>
        <w:jc w:val="both"/>
        <w:rPr>
          <w:color w:val="000000"/>
          <w:sz w:val="24"/>
          <w:szCs w:val="24"/>
        </w:rPr>
      </w:pPr>
      <w:r w:rsidRPr="005F5C5B">
        <w:rPr>
          <w:color w:val="000000"/>
          <w:sz w:val="24"/>
          <w:szCs w:val="24"/>
        </w:rPr>
        <w:t xml:space="preserve">сельского поселения Кирилловский сельсовет </w:t>
      </w:r>
      <w:r w:rsidR="00007C5A" w:rsidRPr="00007C5A">
        <w:rPr>
          <w:color w:val="000000"/>
          <w:sz w:val="24"/>
          <w:szCs w:val="24"/>
        </w:rPr>
        <w:t xml:space="preserve">муниципального района Уфимский </w:t>
      </w:r>
    </w:p>
    <w:p w:rsidR="00007C5A" w:rsidRPr="00007C5A" w:rsidRDefault="00007C5A" w:rsidP="00007C5A">
      <w:pPr>
        <w:pStyle w:val="22"/>
        <w:shd w:val="clear" w:color="auto" w:fill="auto"/>
        <w:spacing w:line="260" w:lineRule="exact"/>
        <w:ind w:left="5245"/>
        <w:jc w:val="both"/>
        <w:rPr>
          <w:sz w:val="24"/>
          <w:szCs w:val="24"/>
        </w:rPr>
      </w:pPr>
      <w:r w:rsidRPr="00007C5A">
        <w:rPr>
          <w:color w:val="000000"/>
          <w:sz w:val="24"/>
          <w:szCs w:val="24"/>
        </w:rPr>
        <w:t>район Республики Башкортостан</w:t>
      </w:r>
    </w:p>
    <w:p w:rsidR="00007C5A" w:rsidRDefault="00007C5A" w:rsidP="0092108A">
      <w:pPr>
        <w:ind w:left="5103" w:firstLine="0"/>
        <w:jc w:val="left"/>
        <w:rPr>
          <w:rFonts w:ascii="Times New Roman" w:hAnsi="Times New Roman" w:cs="Times New Roman"/>
          <w:color w:val="000000"/>
        </w:rPr>
      </w:pPr>
      <w:r w:rsidRPr="00007C5A">
        <w:rPr>
          <w:rFonts w:ascii="Times New Roman" w:hAnsi="Times New Roman" w:cs="Times New Roman"/>
          <w:color w:val="000000"/>
        </w:rPr>
        <w:t xml:space="preserve">  от «</w:t>
      </w:r>
      <w:r w:rsidR="0092108A">
        <w:rPr>
          <w:rFonts w:ascii="Times New Roman" w:hAnsi="Times New Roman" w:cs="Times New Roman"/>
          <w:color w:val="000000"/>
        </w:rPr>
        <w:t>22</w:t>
      </w:r>
      <w:r w:rsidRPr="00007C5A">
        <w:rPr>
          <w:rFonts w:ascii="Times New Roman" w:hAnsi="Times New Roman" w:cs="Times New Roman"/>
          <w:color w:val="000000"/>
        </w:rPr>
        <w:t>»</w:t>
      </w:r>
      <w:r w:rsidR="0092108A">
        <w:rPr>
          <w:rFonts w:ascii="Times New Roman" w:hAnsi="Times New Roman" w:cs="Times New Roman"/>
          <w:color w:val="000000"/>
        </w:rPr>
        <w:t xml:space="preserve"> марта </w:t>
      </w:r>
      <w:r w:rsidRPr="00007C5A">
        <w:rPr>
          <w:rFonts w:ascii="Times New Roman" w:hAnsi="Times New Roman" w:cs="Times New Roman"/>
          <w:color w:val="000000"/>
        </w:rPr>
        <w:t>2019 г. №</w:t>
      </w:r>
      <w:r w:rsidR="0092108A">
        <w:rPr>
          <w:rFonts w:ascii="Times New Roman" w:hAnsi="Times New Roman" w:cs="Times New Roman"/>
          <w:color w:val="000000"/>
        </w:rPr>
        <w:t xml:space="preserve"> 41</w:t>
      </w:r>
    </w:p>
    <w:p w:rsidR="00007C5A" w:rsidRDefault="00007C5A" w:rsidP="00007C5A">
      <w:pPr>
        <w:ind w:left="5103" w:firstLine="0"/>
        <w:jc w:val="left"/>
        <w:rPr>
          <w:rFonts w:ascii="Times New Roman" w:hAnsi="Times New Roman" w:cs="Times New Roman"/>
          <w:color w:val="000000"/>
        </w:rPr>
      </w:pPr>
    </w:p>
    <w:p w:rsidR="00687891" w:rsidRDefault="00687891" w:rsidP="00007C5A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7891" w:rsidRDefault="00687891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  <w:r w:rsidRPr="00687891">
        <w:rPr>
          <w:rStyle w:val="72"/>
          <w:b/>
          <w:bCs w:val="0"/>
        </w:rPr>
        <w:t>ВИДЫ МУНИЦИПАЛЬНОГО ИМУЩЕСТВА,</w:t>
      </w:r>
      <w:r w:rsidR="0006391C">
        <w:rPr>
          <w:rStyle w:val="72"/>
          <w:b/>
          <w:bCs w:val="0"/>
        </w:rPr>
        <w:t xml:space="preserve"> КОТОРОЕ ИСПОЛЬЗУЕТСЯ ДЛЯ </w:t>
      </w:r>
      <w:r w:rsidR="0006391C" w:rsidRPr="00687891">
        <w:rPr>
          <w:rStyle w:val="72"/>
          <w:b/>
          <w:bCs w:val="0"/>
        </w:rPr>
        <w:t xml:space="preserve"> ФОРМИРОВАНИЯ ПЕРЕЧНЯ</w:t>
      </w:r>
      <w:r w:rsidR="0006391C">
        <w:rPr>
          <w:rStyle w:val="72"/>
          <w:b/>
          <w:bCs w:val="0"/>
        </w:rPr>
        <w:t xml:space="preserve"> </w:t>
      </w:r>
      <w:r w:rsidR="00463845" w:rsidRPr="00463845">
        <w:rPr>
          <w:rStyle w:val="72"/>
          <w:b/>
          <w:bCs w:val="0"/>
        </w:rPr>
        <w:t xml:space="preserve">МУНИЦИПАЛЬНОГО ИМУЩЕСТВА СЕЛЬСКОГО ПОСЕЛЕНИЯ КИРИЛЛОВСКИЙ СЕЛЬСОВЕТ </w:t>
      </w:r>
      <w:r w:rsidRPr="00687891">
        <w:rPr>
          <w:rStyle w:val="72"/>
          <w:b/>
          <w:bCs w:val="0"/>
        </w:rPr>
        <w:t>МУНИЦИПАЛЬНОГО РАЙОНА УФИМСКИЙ РАЙОН РЕСПУБЛИКИ БАШКОРТОСТАН</w:t>
      </w:r>
      <w:r w:rsidRPr="00687891">
        <w:rPr>
          <w:rStyle w:val="714pt"/>
          <w:b/>
          <w:iCs w:val="0"/>
          <w:szCs w:val="28"/>
        </w:rPr>
        <w:t>,</w:t>
      </w:r>
      <w:r w:rsidRPr="00687891">
        <w:rPr>
          <w:rStyle w:val="72"/>
          <w:b/>
          <w:bCs w:val="0"/>
        </w:rPr>
        <w:t xml:space="preserve"> </w:t>
      </w:r>
      <w:r w:rsidR="00D45F88">
        <w:rPr>
          <w:rStyle w:val="72"/>
          <w:b/>
          <w:bCs w:val="0"/>
        </w:rPr>
        <w:t>СВОБОДНОГО ОТ ПРАВ ТРЕТЬИХ ЛИЦ,</w:t>
      </w:r>
      <w:r w:rsidRPr="00687891">
        <w:rPr>
          <w:rStyle w:val="72"/>
          <w:b/>
          <w:bCs w:val="0"/>
        </w:rPr>
        <w:t xml:space="preserve"> ПРЕДНАЗНАЧЕННОГО ДЛЯ</w:t>
      </w:r>
      <w:r w:rsidRPr="00687891">
        <w:rPr>
          <w:rStyle w:val="72"/>
          <w:b/>
          <w:bCs w:val="0"/>
          <w:i/>
        </w:rPr>
        <w:t xml:space="preserve"> </w:t>
      </w:r>
      <w:r w:rsidRPr="00687891">
        <w:rPr>
          <w:i w:val="0"/>
          <w:color w:val="000000"/>
        </w:rPr>
        <w:t>ПРЕДОСТАВЛЕНИЯ ВО ВЛАДЕНИЕ И (ИЛИ) В ПОЛЬЗОВАНИЕ</w:t>
      </w:r>
      <w:r w:rsidR="00D45F88">
        <w:rPr>
          <w:i w:val="0"/>
          <w:color w:val="000000"/>
        </w:rPr>
        <w:t xml:space="preserve"> </w:t>
      </w:r>
      <w:r w:rsidRPr="00687891">
        <w:rPr>
          <w:i w:val="0"/>
          <w:color w:val="00000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391C" w:rsidRDefault="0006391C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</w:p>
    <w:p w:rsidR="0006391C" w:rsidRDefault="0006391C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</w:p>
    <w:p w:rsidR="00687891" w:rsidRDefault="0068580D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 пригодные к эксплуатации по назначению с учетом их технического состояния</w:t>
      </w:r>
      <w:r w:rsidR="0058184A">
        <w:rPr>
          <w:rFonts w:ascii="Times New Roman" w:hAnsi="Times New Roman" w:cs="Times New Roman"/>
          <w:sz w:val="28"/>
          <w:szCs w:val="28"/>
        </w:rPr>
        <w:t>, экономических характеристик и морального износа, срок сл</w:t>
      </w:r>
      <w:r w:rsidR="00D43E14">
        <w:rPr>
          <w:rFonts w:ascii="Times New Roman" w:hAnsi="Times New Roman" w:cs="Times New Roman"/>
          <w:sz w:val="28"/>
          <w:szCs w:val="28"/>
        </w:rPr>
        <w:t>ужбы которых превышает пять лет.</w:t>
      </w:r>
    </w:p>
    <w:p w:rsidR="0058184A" w:rsidRDefault="0058184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E14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43E14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по договору аренды, срок действия которого составляет не менее пяти лет. </w:t>
      </w:r>
    </w:p>
    <w:p w:rsidR="00653A2A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</w:t>
      </w:r>
      <w:r w:rsidR="00D861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 с законодательством Российской</w:t>
      </w:r>
      <w:r w:rsidR="00D86144">
        <w:rPr>
          <w:rFonts w:ascii="Times New Roman" w:hAnsi="Times New Roman" w:cs="Times New Roman"/>
          <w:sz w:val="28"/>
          <w:szCs w:val="28"/>
        </w:rPr>
        <w:t xml:space="preserve"> Федерации об инвестиционной деятельности, а</w:t>
      </w:r>
      <w:r w:rsidR="00024726">
        <w:rPr>
          <w:rFonts w:ascii="Times New Roman" w:hAnsi="Times New Roman" w:cs="Times New Roman"/>
          <w:sz w:val="28"/>
          <w:szCs w:val="28"/>
        </w:rPr>
        <w:t xml:space="preserve"> также земельные участки, государственная собственность на которые не разграничена, </w:t>
      </w:r>
      <w:proofErr w:type="gramStart"/>
      <w:r w:rsidR="00024726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024726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653A2A">
        <w:rPr>
          <w:rFonts w:ascii="Times New Roman" w:hAnsi="Times New Roman" w:cs="Times New Roman"/>
          <w:sz w:val="28"/>
          <w:szCs w:val="28"/>
        </w:rPr>
        <w:t xml:space="preserve"> которых осуществляет муниципальный район Уфимский район Республики Башкортостан в соответствии с</w:t>
      </w:r>
      <w:r w:rsidR="00187CF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43E14" w:rsidRPr="000C71C3" w:rsidRDefault="00653A2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5C91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</w:t>
      </w:r>
      <w:r w:rsidR="00A55130">
        <w:rPr>
          <w:rFonts w:ascii="Times New Roman" w:hAnsi="Times New Roman" w:cs="Times New Roman"/>
          <w:sz w:val="28"/>
          <w:szCs w:val="28"/>
        </w:rPr>
        <w:t xml:space="preserve">, объекты незавершенного строительства, а также объекты недвижимого имущества, не </w:t>
      </w:r>
      <w:r w:rsidR="00500F7D">
        <w:rPr>
          <w:rFonts w:ascii="Times New Roman" w:hAnsi="Times New Roman" w:cs="Times New Roman"/>
          <w:sz w:val="28"/>
          <w:szCs w:val="28"/>
        </w:rPr>
        <w:t xml:space="preserve">подключенные к сетям инженерно-технического обеспечения и не имеющие доступа к объектам транспортной инфраструктуры, </w:t>
      </w:r>
      <w:r w:rsidR="00375D5C">
        <w:rPr>
          <w:rFonts w:ascii="Times New Roman" w:hAnsi="Times New Roman" w:cs="Times New Roman"/>
          <w:sz w:val="28"/>
          <w:szCs w:val="28"/>
        </w:rPr>
        <w:t>предназначенные для последующего предоставления в соответствии с действующим законодательством.</w:t>
      </w:r>
      <w:proofErr w:type="gramEnd"/>
    </w:p>
    <w:p w:rsidR="00687891" w:rsidRPr="000C71C3" w:rsidRDefault="00687891">
      <w:pPr>
        <w:ind w:left="-70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7891" w:rsidRPr="000C71C3" w:rsidSect="00821005">
      <w:pgSz w:w="11900" w:h="16800"/>
      <w:pgMar w:top="426" w:right="800" w:bottom="709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77" w:rsidRDefault="00C51B77" w:rsidP="00676DCA">
      <w:r>
        <w:separator/>
      </w:r>
    </w:p>
  </w:endnote>
  <w:endnote w:type="continuationSeparator" w:id="0">
    <w:p w:rsidR="00C51B77" w:rsidRDefault="00C51B77" w:rsidP="006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77" w:rsidRDefault="00C51B77" w:rsidP="00676DCA">
      <w:r>
        <w:separator/>
      </w:r>
    </w:p>
  </w:footnote>
  <w:footnote w:type="continuationSeparator" w:id="0">
    <w:p w:rsidR="00C51B77" w:rsidRDefault="00C51B77" w:rsidP="0067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6F39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621665</wp:posOffset>
              </wp:positionV>
              <wp:extent cx="132715" cy="9588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95pt;margin-top:48.95pt;width:10.45pt;height:7.5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6F39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123888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"/>
                              <w:bCs w:val="0"/>
                              <w:szCs w:val="23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92.65pt;margin-top:90.2pt;width:97.55pt;height:12.6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+rg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1"/>
                        <w:bCs w:val="0"/>
                        <w:szCs w:val="23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6F39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7556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92.65pt;margin-top:90.2pt;width:5.9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9brA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6F39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3983355</wp:posOffset>
              </wp:positionH>
              <wp:positionV relativeFrom="page">
                <wp:posOffset>530860</wp:posOffset>
              </wp:positionV>
              <wp:extent cx="68580" cy="91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13.65pt;margin-top:41.8pt;width:5.4pt;height:7.2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A3rQIAAKs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Pr="00821005" w:rsidRDefault="00676DCA" w:rsidP="00821005">
    <w:pPr>
      <w:pStyle w:val="afff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6F39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455930</wp:posOffset>
              </wp:positionV>
              <wp:extent cx="73660" cy="167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003D" w:rsidRPr="0039003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19pt;margin-top:35.9pt;width:5.8pt;height:13.2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5GrAIAAKw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003D" w:rsidRPr="0039003D">
                      <w:rPr>
                        <w:rStyle w:val="11"/>
                        <w:b/>
                        <w:noProof/>
                        <w:szCs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B2D"/>
    <w:multiLevelType w:val="hybridMultilevel"/>
    <w:tmpl w:val="30BE623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CDB291A"/>
    <w:multiLevelType w:val="hybridMultilevel"/>
    <w:tmpl w:val="78DACCAC"/>
    <w:lvl w:ilvl="0" w:tplc="D88E3A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5E5149"/>
    <w:multiLevelType w:val="multilevel"/>
    <w:tmpl w:val="6A281A4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>
    <w:nsid w:val="37FC79A0"/>
    <w:multiLevelType w:val="multilevel"/>
    <w:tmpl w:val="8FFA017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263440"/>
    <w:multiLevelType w:val="hybridMultilevel"/>
    <w:tmpl w:val="A2F4F47A"/>
    <w:lvl w:ilvl="0" w:tplc="D4345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F4D7CF4"/>
    <w:multiLevelType w:val="multilevel"/>
    <w:tmpl w:val="E2AA43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8BB4122"/>
    <w:multiLevelType w:val="multilevel"/>
    <w:tmpl w:val="FF74C78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7F0F9A"/>
    <w:multiLevelType w:val="hybridMultilevel"/>
    <w:tmpl w:val="E290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70A1F"/>
    <w:multiLevelType w:val="multilevel"/>
    <w:tmpl w:val="F816170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E7"/>
    <w:rsid w:val="00007C5A"/>
    <w:rsid w:val="00024726"/>
    <w:rsid w:val="000310D0"/>
    <w:rsid w:val="000638A1"/>
    <w:rsid w:val="0006391C"/>
    <w:rsid w:val="00063E57"/>
    <w:rsid w:val="00071CE0"/>
    <w:rsid w:val="000728B6"/>
    <w:rsid w:val="00073476"/>
    <w:rsid w:val="0009283E"/>
    <w:rsid w:val="00094ED5"/>
    <w:rsid w:val="000A1692"/>
    <w:rsid w:val="000A439F"/>
    <w:rsid w:val="000A4927"/>
    <w:rsid w:val="000C30AC"/>
    <w:rsid w:val="000C71C3"/>
    <w:rsid w:val="000D283E"/>
    <w:rsid w:val="000E7D85"/>
    <w:rsid w:val="000F33EB"/>
    <w:rsid w:val="000F372B"/>
    <w:rsid w:val="00102CD9"/>
    <w:rsid w:val="00112CD4"/>
    <w:rsid w:val="00133B7D"/>
    <w:rsid w:val="0014546D"/>
    <w:rsid w:val="00167762"/>
    <w:rsid w:val="001755D7"/>
    <w:rsid w:val="00187CF6"/>
    <w:rsid w:val="001943C9"/>
    <w:rsid w:val="001A2303"/>
    <w:rsid w:val="001C4BD4"/>
    <w:rsid w:val="001D0C72"/>
    <w:rsid w:val="001D24FC"/>
    <w:rsid w:val="001E16C0"/>
    <w:rsid w:val="001F0A1B"/>
    <w:rsid w:val="00202A58"/>
    <w:rsid w:val="0021480B"/>
    <w:rsid w:val="00215119"/>
    <w:rsid w:val="00215A07"/>
    <w:rsid w:val="0024159E"/>
    <w:rsid w:val="002453E4"/>
    <w:rsid w:val="0026731A"/>
    <w:rsid w:val="002975B1"/>
    <w:rsid w:val="002B4D5C"/>
    <w:rsid w:val="002C2A27"/>
    <w:rsid w:val="003101F7"/>
    <w:rsid w:val="003110AB"/>
    <w:rsid w:val="00315700"/>
    <w:rsid w:val="00324379"/>
    <w:rsid w:val="003344B4"/>
    <w:rsid w:val="00334927"/>
    <w:rsid w:val="003510D5"/>
    <w:rsid w:val="00354499"/>
    <w:rsid w:val="003565A5"/>
    <w:rsid w:val="00361835"/>
    <w:rsid w:val="00375364"/>
    <w:rsid w:val="00375D5C"/>
    <w:rsid w:val="003802F2"/>
    <w:rsid w:val="003868CB"/>
    <w:rsid w:val="00386E9E"/>
    <w:rsid w:val="0039003D"/>
    <w:rsid w:val="003A43B1"/>
    <w:rsid w:val="003B1E4E"/>
    <w:rsid w:val="003B3038"/>
    <w:rsid w:val="003D66CB"/>
    <w:rsid w:val="003E3C11"/>
    <w:rsid w:val="003F1473"/>
    <w:rsid w:val="003F7462"/>
    <w:rsid w:val="0040096E"/>
    <w:rsid w:val="00403638"/>
    <w:rsid w:val="004138AF"/>
    <w:rsid w:val="00447728"/>
    <w:rsid w:val="00451B7C"/>
    <w:rsid w:val="00463845"/>
    <w:rsid w:val="00464C42"/>
    <w:rsid w:val="00482DEE"/>
    <w:rsid w:val="004C5C91"/>
    <w:rsid w:val="00500F7D"/>
    <w:rsid w:val="00510C00"/>
    <w:rsid w:val="00524F4C"/>
    <w:rsid w:val="00563E6F"/>
    <w:rsid w:val="0057216A"/>
    <w:rsid w:val="0058184A"/>
    <w:rsid w:val="005C7AC6"/>
    <w:rsid w:val="005E6B96"/>
    <w:rsid w:val="005F216F"/>
    <w:rsid w:val="005F5C5B"/>
    <w:rsid w:val="00601A48"/>
    <w:rsid w:val="00602972"/>
    <w:rsid w:val="00612B7F"/>
    <w:rsid w:val="00617719"/>
    <w:rsid w:val="006224A7"/>
    <w:rsid w:val="00631099"/>
    <w:rsid w:val="00653A2A"/>
    <w:rsid w:val="006574BE"/>
    <w:rsid w:val="006714DA"/>
    <w:rsid w:val="00676DCA"/>
    <w:rsid w:val="0068580D"/>
    <w:rsid w:val="00687891"/>
    <w:rsid w:val="006B14D9"/>
    <w:rsid w:val="006C0D6A"/>
    <w:rsid w:val="006D0DAF"/>
    <w:rsid w:val="006D33DF"/>
    <w:rsid w:val="006F39E7"/>
    <w:rsid w:val="00700489"/>
    <w:rsid w:val="007053A4"/>
    <w:rsid w:val="0074079C"/>
    <w:rsid w:val="00753450"/>
    <w:rsid w:val="0075384B"/>
    <w:rsid w:val="007541C3"/>
    <w:rsid w:val="00761412"/>
    <w:rsid w:val="0076356E"/>
    <w:rsid w:val="007706B7"/>
    <w:rsid w:val="007719EE"/>
    <w:rsid w:val="007909C1"/>
    <w:rsid w:val="00795F89"/>
    <w:rsid w:val="007A500E"/>
    <w:rsid w:val="007B5F62"/>
    <w:rsid w:val="007C7001"/>
    <w:rsid w:val="007C7A59"/>
    <w:rsid w:val="007E1F4A"/>
    <w:rsid w:val="007E204D"/>
    <w:rsid w:val="007E6880"/>
    <w:rsid w:val="00815E69"/>
    <w:rsid w:val="00821005"/>
    <w:rsid w:val="00822DD4"/>
    <w:rsid w:val="00824B48"/>
    <w:rsid w:val="00825478"/>
    <w:rsid w:val="00826BC5"/>
    <w:rsid w:val="008353A2"/>
    <w:rsid w:val="008411FB"/>
    <w:rsid w:val="0084301B"/>
    <w:rsid w:val="008567BF"/>
    <w:rsid w:val="00876478"/>
    <w:rsid w:val="00885D6A"/>
    <w:rsid w:val="008A0438"/>
    <w:rsid w:val="008A5D86"/>
    <w:rsid w:val="008B027E"/>
    <w:rsid w:val="008B71A5"/>
    <w:rsid w:val="008C3CF7"/>
    <w:rsid w:val="008C7645"/>
    <w:rsid w:val="008D1C16"/>
    <w:rsid w:val="008D7469"/>
    <w:rsid w:val="008F63A6"/>
    <w:rsid w:val="008F6711"/>
    <w:rsid w:val="00917B9C"/>
    <w:rsid w:val="0092108A"/>
    <w:rsid w:val="00940E32"/>
    <w:rsid w:val="00951E5B"/>
    <w:rsid w:val="009559EA"/>
    <w:rsid w:val="00961768"/>
    <w:rsid w:val="00961D52"/>
    <w:rsid w:val="009639F6"/>
    <w:rsid w:val="00970120"/>
    <w:rsid w:val="00970A7C"/>
    <w:rsid w:val="009716F1"/>
    <w:rsid w:val="00983877"/>
    <w:rsid w:val="009943B7"/>
    <w:rsid w:val="0099467B"/>
    <w:rsid w:val="009A6E9B"/>
    <w:rsid w:val="009B143E"/>
    <w:rsid w:val="009B2A52"/>
    <w:rsid w:val="009C2C8A"/>
    <w:rsid w:val="009D04EF"/>
    <w:rsid w:val="009D1F42"/>
    <w:rsid w:val="009D3363"/>
    <w:rsid w:val="009D7907"/>
    <w:rsid w:val="009F5F3B"/>
    <w:rsid w:val="00A0050E"/>
    <w:rsid w:val="00A05AA5"/>
    <w:rsid w:val="00A1157F"/>
    <w:rsid w:val="00A2436B"/>
    <w:rsid w:val="00A30FA4"/>
    <w:rsid w:val="00A465CA"/>
    <w:rsid w:val="00A55130"/>
    <w:rsid w:val="00A7329B"/>
    <w:rsid w:val="00A92D4D"/>
    <w:rsid w:val="00A935F7"/>
    <w:rsid w:val="00AA175B"/>
    <w:rsid w:val="00AB01EB"/>
    <w:rsid w:val="00AB32FE"/>
    <w:rsid w:val="00AB351B"/>
    <w:rsid w:val="00AC409D"/>
    <w:rsid w:val="00AC4B3E"/>
    <w:rsid w:val="00AC6190"/>
    <w:rsid w:val="00AE11CA"/>
    <w:rsid w:val="00AF1995"/>
    <w:rsid w:val="00B04C0E"/>
    <w:rsid w:val="00B062D0"/>
    <w:rsid w:val="00B06F35"/>
    <w:rsid w:val="00B1020B"/>
    <w:rsid w:val="00B11E22"/>
    <w:rsid w:val="00B35E4D"/>
    <w:rsid w:val="00B5227D"/>
    <w:rsid w:val="00B62197"/>
    <w:rsid w:val="00B64A2E"/>
    <w:rsid w:val="00B93D01"/>
    <w:rsid w:val="00BA160A"/>
    <w:rsid w:val="00BA56DD"/>
    <w:rsid w:val="00BB09C2"/>
    <w:rsid w:val="00BD0170"/>
    <w:rsid w:val="00BE66E9"/>
    <w:rsid w:val="00C0075A"/>
    <w:rsid w:val="00C01345"/>
    <w:rsid w:val="00C13202"/>
    <w:rsid w:val="00C208DB"/>
    <w:rsid w:val="00C332C1"/>
    <w:rsid w:val="00C4275D"/>
    <w:rsid w:val="00C51B77"/>
    <w:rsid w:val="00C51BC1"/>
    <w:rsid w:val="00C56EEF"/>
    <w:rsid w:val="00C61A01"/>
    <w:rsid w:val="00C736C6"/>
    <w:rsid w:val="00C77F58"/>
    <w:rsid w:val="00C8154E"/>
    <w:rsid w:val="00C86803"/>
    <w:rsid w:val="00C9466B"/>
    <w:rsid w:val="00CA0074"/>
    <w:rsid w:val="00CC3FF5"/>
    <w:rsid w:val="00CC7EEA"/>
    <w:rsid w:val="00CF1322"/>
    <w:rsid w:val="00CF6C6C"/>
    <w:rsid w:val="00D077B0"/>
    <w:rsid w:val="00D247D4"/>
    <w:rsid w:val="00D27AD3"/>
    <w:rsid w:val="00D30787"/>
    <w:rsid w:val="00D31DCB"/>
    <w:rsid w:val="00D35C93"/>
    <w:rsid w:val="00D42750"/>
    <w:rsid w:val="00D43E14"/>
    <w:rsid w:val="00D45106"/>
    <w:rsid w:val="00D45F88"/>
    <w:rsid w:val="00D5375C"/>
    <w:rsid w:val="00D57532"/>
    <w:rsid w:val="00D60193"/>
    <w:rsid w:val="00D638A3"/>
    <w:rsid w:val="00D6679A"/>
    <w:rsid w:val="00D86144"/>
    <w:rsid w:val="00D9056B"/>
    <w:rsid w:val="00D90BA4"/>
    <w:rsid w:val="00DB1F24"/>
    <w:rsid w:val="00DB452B"/>
    <w:rsid w:val="00DC0B01"/>
    <w:rsid w:val="00DE3AF2"/>
    <w:rsid w:val="00E10B09"/>
    <w:rsid w:val="00E16368"/>
    <w:rsid w:val="00E242FD"/>
    <w:rsid w:val="00E41213"/>
    <w:rsid w:val="00E477F2"/>
    <w:rsid w:val="00E57694"/>
    <w:rsid w:val="00E871BB"/>
    <w:rsid w:val="00E94424"/>
    <w:rsid w:val="00EC3BCC"/>
    <w:rsid w:val="00EC3DE6"/>
    <w:rsid w:val="00EE720E"/>
    <w:rsid w:val="00EE7605"/>
    <w:rsid w:val="00F20C48"/>
    <w:rsid w:val="00F264AA"/>
    <w:rsid w:val="00F355CF"/>
    <w:rsid w:val="00F428E5"/>
    <w:rsid w:val="00F43A4B"/>
    <w:rsid w:val="00F459B1"/>
    <w:rsid w:val="00F64A0F"/>
    <w:rsid w:val="00F74218"/>
    <w:rsid w:val="00FA1196"/>
    <w:rsid w:val="00FA6D02"/>
    <w:rsid w:val="00FE4E6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c">
    <w:name w:val="Основной текст_"/>
    <w:link w:val="31"/>
    <w:rsid w:val="00AC6190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ffc"/>
    <w:rsid w:val="00AC6190"/>
    <w:pPr>
      <w:shd w:val="clear" w:color="auto" w:fill="FFFFFF"/>
      <w:autoSpaceDE/>
      <w:autoSpaceDN/>
      <w:adjustRightInd/>
      <w:spacing w:after="180" w:line="313" w:lineRule="exact"/>
      <w:ind w:firstLine="0"/>
      <w:jc w:val="center"/>
    </w:pPr>
    <w:rPr>
      <w:rFonts w:ascii="Times New Roman" w:hAnsi="Times New Roman" w:cs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c">
    <w:name w:val="Основной текст_"/>
    <w:link w:val="31"/>
    <w:rsid w:val="00AC6190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ffc"/>
    <w:rsid w:val="00AC6190"/>
    <w:pPr>
      <w:shd w:val="clear" w:color="auto" w:fill="FFFFFF"/>
      <w:autoSpaceDE/>
      <w:autoSpaceDN/>
      <w:adjustRightInd/>
      <w:spacing w:after="180" w:line="313" w:lineRule="exact"/>
      <w:ind w:firstLine="0"/>
      <w:jc w:val="center"/>
    </w:pPr>
    <w:rPr>
      <w:rFonts w:ascii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garantF1://1762181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0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77;&#1083;&#1100;&#1089;&#1082;&#1086;&#1077;%20&#1055;&#1086;&#1089;&#1077;&#1083;&#1077;&#1085;&#1080;&#1077;\&#1055;&#1054;&#1057;&#1058;&#1040;&#1053;&#1054;&#1042;&#1051;&#1045;&#1053;&#1048;&#1071;\2019\&#1054;&#1073;&#1088;&#1072;&#1079;&#1077;&#1094;%20&#1076;&#1083;&#1103;%20&#1057;&#1055;%20%20&#1055;&#1086;&#1089;&#1090;&#1072;&#1085;&#1086;&#1074;&#1083;&#1077;&#1085;&#1080;&#1077;%20&#1055;&#1086;&#1088;&#1103;&#1076;&#1086;&#1082;%20&#1092;&#1086;&#1088;&#1084;&#1080;&#1088;&#1086;&#1074;&#1072;&#1085;&#1080;&#1103;%20&#1087;&#1077;&#1088;&#1077;&#1095;&#1085;&#1077;&#1081;%20&#1076;&#1083;&#1103;%20&#1057;&#1052;&#1055;%20(1)%20(&#1042;&#1086;&#1089;&#1089;&#1090;&#1072;&#1085;&#1086;&#1074;&#1083;&#1077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48F8-4DE6-4AB8-9A11-74143A6E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для СП  Постановление Порядок формирования перечней для СМП (1) (Восстановлен)</Template>
  <TotalTime>3</TotalTime>
  <Pages>13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27648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garantf1://17621814.0/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kirilss</dc:creator>
  <cp:lastModifiedBy>kirilss</cp:lastModifiedBy>
  <cp:revision>2</cp:revision>
  <cp:lastPrinted>2019-03-22T06:26:00Z</cp:lastPrinted>
  <dcterms:created xsi:type="dcterms:W3CDTF">2019-03-22T07:11:00Z</dcterms:created>
  <dcterms:modified xsi:type="dcterms:W3CDTF">2019-03-22T07:14:00Z</dcterms:modified>
</cp:coreProperties>
</file>